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24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Tableau de disposition de l’autorisation écrite de sortie scolaire"/>
      </w:tblPr>
      <w:tblGrid>
        <w:gridCol w:w="2735"/>
        <w:gridCol w:w="945"/>
        <w:gridCol w:w="1708"/>
        <w:gridCol w:w="82"/>
        <w:gridCol w:w="55"/>
        <w:gridCol w:w="1595"/>
        <w:gridCol w:w="196"/>
        <w:gridCol w:w="889"/>
        <w:gridCol w:w="2736"/>
      </w:tblGrid>
      <w:tr w:rsidR="00CB6656" w:rsidRPr="00E54C4B" w:rsidTr="00F44B85">
        <w:trPr>
          <w:jc w:val="center"/>
        </w:trPr>
        <w:tc>
          <w:tcPr>
            <w:tcW w:w="10941" w:type="dxa"/>
            <w:gridSpan w:val="9"/>
            <w:tcBorders>
              <w:bottom w:val="single" w:sz="18" w:space="0" w:color="C7F0EF" w:themeColor="accent2" w:themeTint="33"/>
            </w:tcBorders>
            <w:shd w:val="clear" w:color="auto" w:fill="auto"/>
          </w:tcPr>
          <w:p w:rsidR="001C058F" w:rsidRDefault="001C058F" w:rsidP="001C058F">
            <w:pPr>
              <w:pStyle w:val="Titre"/>
              <w:spacing w:before="24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Formulaire de signalement v</w:t>
            </w:r>
            <w:r w:rsidR="00D47F87" w:rsidRPr="00B729A5">
              <w:rPr>
                <w:rFonts w:ascii="Arial Narrow" w:hAnsi="Arial Narrow"/>
                <w:color w:val="auto"/>
              </w:rPr>
              <w:t xml:space="preserve">igie / </w:t>
            </w:r>
            <w:r>
              <w:rPr>
                <w:rFonts w:ascii="Arial Narrow" w:hAnsi="Arial Narrow"/>
                <w:color w:val="auto"/>
              </w:rPr>
              <w:t>é</w:t>
            </w:r>
            <w:r w:rsidR="00D47F87" w:rsidRPr="00B729A5">
              <w:rPr>
                <w:rFonts w:ascii="Arial Narrow" w:hAnsi="Arial Narrow"/>
                <w:color w:val="auto"/>
              </w:rPr>
              <w:t>closion COVID-19</w:t>
            </w:r>
            <w:r w:rsidR="00E13A58">
              <w:rPr>
                <w:rFonts w:ascii="Arial Narrow" w:hAnsi="Arial Narrow"/>
                <w:color w:val="auto"/>
              </w:rPr>
              <w:t xml:space="preserve"> et autres infections respiratoires </w:t>
            </w:r>
            <w:bookmarkStart w:id="0" w:name="_GoBack"/>
            <w:bookmarkEnd w:id="0"/>
            <w:r w:rsidR="00D47F87" w:rsidRPr="00B729A5">
              <w:rPr>
                <w:rFonts w:ascii="Arial Narrow" w:hAnsi="Arial Narrow"/>
                <w:color w:val="auto"/>
              </w:rPr>
              <w:t xml:space="preserve"> </w:t>
            </w:r>
          </w:p>
          <w:p w:rsidR="00D47F87" w:rsidRPr="00B729A5" w:rsidRDefault="001C058F" w:rsidP="001C058F">
            <w:pPr>
              <w:pStyle w:val="Titre"/>
              <w:spacing w:before="24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Milieux de vie</w:t>
            </w:r>
          </w:p>
        </w:tc>
      </w:tr>
      <w:tr w:rsidR="00483ED9" w:rsidRPr="00E54C4B" w:rsidTr="00F44B85">
        <w:trPr>
          <w:trHeight w:val="314"/>
          <w:jc w:val="center"/>
        </w:trPr>
        <w:tc>
          <w:tcPr>
            <w:tcW w:w="10941" w:type="dxa"/>
            <w:gridSpan w:val="9"/>
            <w:tcBorders>
              <w:top w:val="single" w:sz="18" w:space="0" w:color="C7F0EF" w:themeColor="accent2" w:themeTint="33"/>
              <w:left w:val="single" w:sz="18" w:space="0" w:color="C7F0EF" w:themeColor="accent2" w:themeTint="33"/>
              <w:bottom w:val="single" w:sz="18" w:space="0" w:color="C7F0EF" w:themeColor="accent2" w:themeTint="33"/>
              <w:right w:val="single" w:sz="18" w:space="0" w:color="C7F0EF" w:themeColor="accent2" w:themeTint="33"/>
            </w:tcBorders>
            <w:shd w:val="clear" w:color="auto" w:fill="C7F0EF" w:themeFill="accent2" w:themeFillTint="33"/>
            <w:vAlign w:val="center"/>
          </w:tcPr>
          <w:p w:rsidR="00483ED9" w:rsidRPr="00E54C4B" w:rsidRDefault="00D47F87" w:rsidP="00195D7F">
            <w:pPr>
              <w:pStyle w:val="Titre1"/>
              <w:jc w:val="left"/>
            </w:pPr>
            <w:r>
              <w:t>1. Information sur le d</w:t>
            </w:r>
            <w:r w:rsidR="00F44B85">
              <w:t>É</w:t>
            </w:r>
            <w:r>
              <w:t>clarant</w:t>
            </w:r>
          </w:p>
        </w:tc>
      </w:tr>
      <w:tr w:rsidR="00F45FCB" w:rsidRPr="00E54C4B" w:rsidTr="00F44B85">
        <w:trPr>
          <w:trHeight w:val="182"/>
          <w:jc w:val="center"/>
        </w:trPr>
        <w:tc>
          <w:tcPr>
            <w:tcW w:w="5470" w:type="dxa"/>
            <w:gridSpan w:val="4"/>
            <w:tcBorders>
              <w:top w:val="single" w:sz="18" w:space="0" w:color="C7F0EF" w:themeColor="accent2" w:themeTint="33"/>
              <w:left w:val="single" w:sz="18" w:space="0" w:color="C7F0EF" w:themeColor="accent2" w:themeTint="33"/>
              <w:right w:val="single" w:sz="18" w:space="0" w:color="C7F0EF" w:themeColor="accent2" w:themeTint="33"/>
            </w:tcBorders>
            <w:vAlign w:val="center"/>
          </w:tcPr>
          <w:p w:rsidR="00F45FCB" w:rsidRPr="00F44B85" w:rsidRDefault="00F45FCB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>Nom, prénom :</w:t>
            </w:r>
            <w:r w:rsidRPr="00F44B85">
              <w:rPr>
                <w:lang w:bidi="fr-FR"/>
              </w:rPr>
              <w:t xml:space="preserve"> </w:t>
            </w:r>
          </w:p>
        </w:tc>
        <w:tc>
          <w:tcPr>
            <w:tcW w:w="5471" w:type="dxa"/>
            <w:gridSpan w:val="5"/>
            <w:tcBorders>
              <w:top w:val="single" w:sz="18" w:space="0" w:color="C7F0EF" w:themeColor="accent2" w:themeTint="33"/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</w:pPr>
            <w:r w:rsidRPr="00F44B85">
              <w:t>Date de signalement</w:t>
            </w:r>
            <w:r w:rsidRPr="00F44B85">
              <w:rPr>
                <w:lang w:bidi="fr-FR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da-DK"/>
                </w:rPr>
                <w:alias w:val="Click here to enter an item"/>
                <w:tag w:val="Click here to enter an item"/>
                <w:id w:val="1850981365"/>
                <w:placeholder>
                  <w:docPart w:val="40CD484835BB4D0EA85413691CD77FF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44B85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>Précisions</w:t>
            </w:r>
            <w:r w:rsidR="00C67DE6" w:rsidRPr="00F44B85">
              <w:t xml:space="preserve"> : </w:t>
            </w:r>
          </w:p>
          <w:p w:rsidR="00F45FCB" w:rsidRDefault="00F45FCB" w:rsidP="00F45FCB">
            <w:pPr>
              <w:pStyle w:val="Soulign"/>
            </w:pPr>
          </w:p>
          <w:p w:rsidR="008D1171" w:rsidRDefault="008D1171" w:rsidP="00F45FCB">
            <w:pPr>
              <w:pStyle w:val="Soulign"/>
            </w:pPr>
          </w:p>
          <w:p w:rsidR="008D1171" w:rsidRDefault="008D1171" w:rsidP="00F45FCB">
            <w:pPr>
              <w:pStyle w:val="Soulign"/>
            </w:pPr>
          </w:p>
          <w:p w:rsidR="008D1171" w:rsidRDefault="008D1171" w:rsidP="00F45FCB">
            <w:pPr>
              <w:pStyle w:val="Soulign"/>
            </w:pPr>
          </w:p>
          <w:p w:rsidR="00980950" w:rsidRDefault="00980950" w:rsidP="00F45FCB">
            <w:pPr>
              <w:pStyle w:val="Soulign"/>
            </w:pPr>
          </w:p>
          <w:p w:rsidR="008D1171" w:rsidRDefault="008D1171" w:rsidP="00F45FCB">
            <w:pPr>
              <w:pStyle w:val="Soulign"/>
            </w:pPr>
          </w:p>
          <w:p w:rsidR="00980950" w:rsidRDefault="00980950" w:rsidP="00F45FCB">
            <w:pPr>
              <w:pStyle w:val="Soulign"/>
            </w:pPr>
          </w:p>
          <w:p w:rsidR="008D1171" w:rsidRDefault="008D1171" w:rsidP="00F45FCB">
            <w:pPr>
              <w:pStyle w:val="Soulign"/>
            </w:pPr>
          </w:p>
          <w:p w:rsidR="008D1171" w:rsidRPr="00F44B85" w:rsidRDefault="008D1171" w:rsidP="00F45FCB">
            <w:pPr>
              <w:pStyle w:val="Soulign"/>
            </w:pPr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  <w:shd w:val="clear" w:color="auto" w:fill="C7F0EF" w:themeFill="accent2" w:themeFillTint="33"/>
          </w:tcPr>
          <w:p w:rsidR="00F45FCB" w:rsidRPr="00D47F87" w:rsidRDefault="00F45FCB" w:rsidP="00195D7F">
            <w:pPr>
              <w:pStyle w:val="Soulign"/>
              <w:rPr>
                <w:b/>
              </w:rPr>
            </w:pPr>
            <w:r>
              <w:rPr>
                <w:b/>
              </w:rPr>
              <w:t>2. MILIEU :</w:t>
            </w:r>
          </w:p>
        </w:tc>
      </w:tr>
      <w:tr w:rsidR="00F44B85" w:rsidRPr="00E54C4B" w:rsidTr="00D17457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4B85" w:rsidRPr="00F44B85" w:rsidRDefault="00F44B85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 xml:space="preserve">Nom et adresse de l’établissement : </w:t>
            </w:r>
          </w:p>
          <w:p w:rsidR="00F44B85" w:rsidRPr="00F44B85" w:rsidRDefault="00F44B85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>Nom de la personne responsable de la ressource :</w:t>
            </w:r>
          </w:p>
          <w:p w:rsidR="00F44B85" w:rsidRPr="00F44B85" w:rsidRDefault="00F44B85" w:rsidP="007F2AFD">
            <w:pPr>
              <w:pStyle w:val="Soulign"/>
              <w:rPr>
                <w:color w:val="FF0000"/>
                <w:u w:val="single"/>
              </w:rPr>
            </w:pPr>
            <w:r w:rsidRPr="00F44B85">
              <w:t xml:space="preserve">Téléphone et adresse courriel de la personne responsable : </w:t>
            </w:r>
          </w:p>
        </w:tc>
      </w:tr>
      <w:tr w:rsidR="00F44B85" w:rsidRPr="00E54C4B" w:rsidTr="008B1BA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4B85" w:rsidRPr="00F44B85" w:rsidRDefault="00F44B85" w:rsidP="00F44B85">
            <w:pPr>
              <w:pStyle w:val="Soulign"/>
              <w:rPr>
                <w:color w:val="FF0000"/>
                <w:u w:val="single"/>
              </w:rPr>
            </w:pPr>
            <w:r w:rsidRPr="00F44B85">
              <w:t>Nom de l’intervenant-ressource du CISSS :</w:t>
            </w:r>
          </w:p>
          <w:p w:rsidR="00F44B85" w:rsidRPr="00F44B85" w:rsidRDefault="00F44B85" w:rsidP="00F44B85">
            <w:pPr>
              <w:pStyle w:val="Soulign"/>
              <w:rPr>
                <w:color w:val="FF0000"/>
                <w:u w:val="single"/>
              </w:rPr>
            </w:pPr>
            <w:r w:rsidRPr="00F44B85">
              <w:t>Téléphone et adresse courriel :</w:t>
            </w:r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 xml:space="preserve">Type d’établissement : </w:t>
            </w:r>
            <w:r w:rsidRPr="00F44B85">
              <w:rPr>
                <w:rStyle w:val="lev"/>
              </w:rPr>
              <w:t>RI</w:t>
            </w:r>
            <w:r w:rsidRPr="00F44B85">
              <w:rPr>
                <w:lang w:bidi="fr-FR"/>
              </w:rPr>
              <w:t xml:space="preserve">  </w:t>
            </w:r>
            <w:r w:rsidRPr="00F44B85">
              <w:rPr>
                <w:lang w:bidi="fr-FR"/>
              </w:rPr>
              <w:sym w:font="Wingdings 2" w:char="F0A3"/>
            </w:r>
            <w:r w:rsidRPr="00F44B85">
              <w:rPr>
                <w:lang w:bidi="fr-FR"/>
              </w:rPr>
              <w:t xml:space="preserve">    </w:t>
            </w:r>
            <w:r w:rsidRPr="00F44B85">
              <w:rPr>
                <w:rStyle w:val="lev"/>
              </w:rPr>
              <w:t xml:space="preserve">RTF </w:t>
            </w:r>
            <w:r w:rsidRPr="00F44B85">
              <w:rPr>
                <w:lang w:bidi="fr-FR"/>
              </w:rPr>
              <w:t xml:space="preserve"> </w:t>
            </w:r>
            <w:sdt>
              <w:sdtPr>
                <w:rPr>
                  <w:lang w:bidi="fr-FR"/>
                </w:rPr>
                <w:id w:val="4920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B85">
                  <w:rPr>
                    <w:rFonts w:ascii="MS Gothic" w:eastAsia="MS Gothic" w:hAnsi="MS Gothic" w:hint="eastAsia"/>
                    <w:lang w:bidi="fr-FR"/>
                  </w:rPr>
                  <w:t>☐</w:t>
                </w:r>
              </w:sdtContent>
            </w:sdt>
            <w:r w:rsidRPr="00F44B85">
              <w:rPr>
                <w:lang w:bidi="fr-FR"/>
              </w:rPr>
              <w:t xml:space="preserve">    </w:t>
            </w:r>
            <w:r w:rsidRPr="00F44B85">
              <w:rPr>
                <w:rStyle w:val="lev"/>
              </w:rPr>
              <w:t xml:space="preserve">RPA </w:t>
            </w:r>
            <w:sdt>
              <w:sdtPr>
                <w:rPr>
                  <w:rStyle w:val="lev"/>
                </w:rPr>
                <w:id w:val="18504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ev"/>
                </w:rPr>
              </w:sdtEndPr>
              <w:sdtContent>
                <w:r w:rsidRPr="00F44B85">
                  <w:rPr>
                    <w:rStyle w:val="lev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4B85">
              <w:rPr>
                <w:rStyle w:val="lev"/>
              </w:rPr>
              <w:t xml:space="preserve"> </w:t>
            </w:r>
            <w:r w:rsidRPr="00F44B85">
              <w:rPr>
                <w:lang w:bidi="fr-FR"/>
              </w:rPr>
              <w:t xml:space="preserve">   </w:t>
            </w:r>
            <w:r w:rsidRPr="00F44B85">
              <w:rPr>
                <w:b/>
                <w:lang w:bidi="fr-FR"/>
              </w:rPr>
              <w:t xml:space="preserve">AUTRE  </w:t>
            </w:r>
            <w:sdt>
              <w:sdtPr>
                <w:rPr>
                  <w:b/>
                  <w:lang w:bidi="fr-FR"/>
                </w:rPr>
                <w:id w:val="17403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B85">
                  <w:rPr>
                    <w:rFonts w:ascii="MS Gothic" w:eastAsia="MS Gothic" w:hAnsi="MS Gothic" w:hint="eastAsia"/>
                    <w:b/>
                    <w:lang w:bidi="fr-FR"/>
                  </w:rPr>
                  <w:t>☐</w:t>
                </w:r>
              </w:sdtContent>
            </w:sdt>
            <w:r w:rsidRPr="00F44B85">
              <w:t xml:space="preserve"> (préciser) : </w:t>
            </w:r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5388" w:type="dxa"/>
            <w:gridSpan w:val="3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rPr>
                <w:lang w:bidi="fr-FR"/>
              </w:rPr>
              <w:t>Nombre total d’unité</w:t>
            </w:r>
            <w:r w:rsidR="00F44B85" w:rsidRPr="00F44B85">
              <w:rPr>
                <w:lang w:bidi="fr-FR"/>
              </w:rPr>
              <w:t>s</w:t>
            </w:r>
            <w:r w:rsidRPr="00F44B85">
              <w:rPr>
                <w:lang w:bidi="fr-FR"/>
              </w:rPr>
              <w:t xml:space="preserve"> ou d’étage</w:t>
            </w:r>
            <w:r w:rsidR="00F44B85" w:rsidRPr="00F44B85">
              <w:rPr>
                <w:lang w:bidi="fr-FR"/>
              </w:rPr>
              <w:t>s</w:t>
            </w:r>
            <w:r w:rsidRPr="00F44B85">
              <w:rPr>
                <w:lang w:bidi="fr-FR"/>
              </w:rPr>
              <w:t xml:space="preserve"> dans la ressource : </w:t>
            </w:r>
          </w:p>
          <w:p w:rsidR="00F45FCB" w:rsidRPr="00F44B85" w:rsidRDefault="00F45FCB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>Type de clientèle </w:t>
            </w:r>
            <w:r w:rsidRPr="00F44B85">
              <w:rPr>
                <w:u w:val="single"/>
              </w:rPr>
              <w:t>:</w:t>
            </w:r>
          </w:p>
          <w:p w:rsidR="00F45FCB" w:rsidRPr="00F44B85" w:rsidRDefault="00F45FCB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>Nombre total de résidents :</w:t>
            </w:r>
          </w:p>
        </w:tc>
        <w:tc>
          <w:tcPr>
            <w:tcW w:w="5553" w:type="dxa"/>
            <w:gridSpan w:val="6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>Nombre total de travailleur</w:t>
            </w:r>
            <w:r w:rsidR="00F44B85" w:rsidRPr="00F44B85">
              <w:t>s</w:t>
            </w:r>
            <w:r w:rsidRPr="00F44B85">
              <w:t> :</w:t>
            </w:r>
          </w:p>
          <w:p w:rsidR="00F45FCB" w:rsidRPr="00F44B85" w:rsidRDefault="00F45FCB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>Unité ou étage touché :</w:t>
            </w:r>
          </w:p>
          <w:p w:rsidR="00F45FCB" w:rsidRPr="00F44B85" w:rsidRDefault="00F45FCB" w:rsidP="00F45FCB">
            <w:pPr>
              <w:pStyle w:val="Soulign"/>
              <w:rPr>
                <w:color w:val="FF0000"/>
                <w:u w:val="single"/>
              </w:rPr>
            </w:pPr>
            <w:r w:rsidRPr="00F44B85">
              <w:t>Nombre total d’usager</w:t>
            </w:r>
            <w:r w:rsidR="00F44B85" w:rsidRPr="00F44B85">
              <w:t>s</w:t>
            </w:r>
            <w:r w:rsidRPr="00F44B85">
              <w:t xml:space="preserve"> sur l’unité ou sur l’étage touché :</w:t>
            </w:r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  <w:shd w:val="clear" w:color="auto" w:fill="C7F0EF" w:themeFill="accent2" w:themeFillTint="33"/>
          </w:tcPr>
          <w:p w:rsidR="00F45FCB" w:rsidRPr="0094721D" w:rsidRDefault="00F45FCB" w:rsidP="00195D7F">
            <w:pPr>
              <w:pStyle w:val="Soulign"/>
              <w:rPr>
                <w:b/>
              </w:rPr>
            </w:pPr>
            <w:r w:rsidRPr="0094721D">
              <w:rPr>
                <w:b/>
              </w:rPr>
              <w:t>3. INFORMATIONS SUR LES CAS POSITIFS LORS DU SIGNALEMENT</w:t>
            </w:r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410"/>
              <w:gridCol w:w="1559"/>
              <w:gridCol w:w="1701"/>
              <w:gridCol w:w="2268"/>
              <w:gridCol w:w="2123"/>
            </w:tblGrid>
            <w:tr w:rsidR="00A00AC1" w:rsidTr="00A00AC1">
              <w:tc>
                <w:tcPr>
                  <w:tcW w:w="596" w:type="dxa"/>
                </w:tcPr>
                <w:p w:rsidR="00A00AC1" w:rsidRPr="00F44B85" w:rsidRDefault="00A00AC1" w:rsidP="00A00AC1">
                  <w:pPr>
                    <w:pStyle w:val="Soulign"/>
                    <w:pBdr>
                      <w:bottom w:val="none" w:sz="0" w:space="0" w:color="auto"/>
                    </w:pBdr>
                    <w:spacing w:before="240"/>
                    <w:jc w:val="center"/>
                    <w:rPr>
                      <w:b/>
                    </w:rPr>
                  </w:pPr>
                  <w:r w:rsidRPr="00F44B85">
                    <w:rPr>
                      <w:b/>
                    </w:rPr>
                    <w:t>#</w:t>
                  </w:r>
                </w:p>
              </w:tc>
              <w:tc>
                <w:tcPr>
                  <w:tcW w:w="2410" w:type="dxa"/>
                </w:tcPr>
                <w:p w:rsidR="00A00AC1" w:rsidRPr="00F44B85" w:rsidRDefault="00A00AC1" w:rsidP="00A00AC1">
                  <w:pPr>
                    <w:tabs>
                      <w:tab w:val="left" w:pos="2052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Arial Narrow" w:hAnsi="Arial Narrow" w:cs="Georgia"/>
                      <w:b/>
                    </w:rPr>
                  </w:pPr>
                  <w:r w:rsidRPr="00F44B85">
                    <w:rPr>
                      <w:rFonts w:ascii="Arial Narrow" w:hAnsi="Arial Narrow" w:cs="Georgia"/>
                      <w:b/>
                    </w:rPr>
                    <w:t>Résident (R) ou Travailleur (T)</w:t>
                  </w:r>
                </w:p>
              </w:tc>
              <w:tc>
                <w:tcPr>
                  <w:tcW w:w="1559" w:type="dxa"/>
                </w:tcPr>
                <w:p w:rsidR="00A00AC1" w:rsidRPr="00F44B85" w:rsidRDefault="00A00AC1" w:rsidP="00A00AC1">
                  <w:pPr>
                    <w:tabs>
                      <w:tab w:val="left" w:pos="2052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Arial Narrow" w:hAnsi="Arial Narrow" w:cs="Georgia"/>
                      <w:b/>
                    </w:rPr>
                  </w:pPr>
                  <w:r w:rsidRPr="00F44B85">
                    <w:rPr>
                      <w:rFonts w:ascii="Arial Narrow" w:hAnsi="Arial Narrow" w:cs="Georgia"/>
                      <w:b/>
                    </w:rPr>
                    <w:t>Date du test positif</w:t>
                  </w:r>
                </w:p>
              </w:tc>
              <w:tc>
                <w:tcPr>
                  <w:tcW w:w="1701" w:type="dxa"/>
                </w:tcPr>
                <w:p w:rsidR="00A00AC1" w:rsidRPr="00F44B85" w:rsidRDefault="00A00AC1" w:rsidP="00A00AC1">
                  <w:pPr>
                    <w:pStyle w:val="Soulign"/>
                    <w:pBdr>
                      <w:bottom w:val="none" w:sz="0" w:space="0" w:color="auto"/>
                    </w:pBdr>
                    <w:spacing w:before="240"/>
                    <w:jc w:val="center"/>
                  </w:pPr>
                  <w:r w:rsidRPr="00F44B85">
                    <w:rPr>
                      <w:rFonts w:ascii="Arial Narrow" w:hAnsi="Arial Narrow" w:cs="Georgia"/>
                      <w:b/>
                    </w:rPr>
                    <w:t>Début symptôme</w:t>
                  </w:r>
                </w:p>
              </w:tc>
              <w:tc>
                <w:tcPr>
                  <w:tcW w:w="2268" w:type="dxa"/>
                  <w:vAlign w:val="center"/>
                </w:tcPr>
                <w:p w:rsidR="00A00AC1" w:rsidRPr="00F44B85" w:rsidRDefault="00A00AC1" w:rsidP="00A00AC1">
                  <w:pPr>
                    <w:tabs>
                      <w:tab w:val="left" w:pos="2052"/>
                    </w:tabs>
                    <w:autoSpaceDE w:val="0"/>
                    <w:autoSpaceDN w:val="0"/>
                    <w:adjustRightInd w:val="0"/>
                    <w:spacing w:before="240" w:after="60"/>
                    <w:jc w:val="center"/>
                    <w:rPr>
                      <w:rFonts w:ascii="Arial Narrow" w:hAnsi="Arial Narrow" w:cs="Georgia"/>
                      <w:b/>
                    </w:rPr>
                  </w:pPr>
                  <w:r w:rsidRPr="00F44B85">
                    <w:rPr>
                      <w:rFonts w:ascii="Arial Narrow" w:hAnsi="Arial Narrow" w:cs="Georgia"/>
                      <w:b/>
                    </w:rPr>
                    <w:t>Date isolement ou dernière présence</w:t>
                  </w:r>
                </w:p>
              </w:tc>
              <w:tc>
                <w:tcPr>
                  <w:tcW w:w="2123" w:type="dxa"/>
                </w:tcPr>
                <w:p w:rsidR="00A00AC1" w:rsidRPr="00F44B85" w:rsidRDefault="00A00AC1" w:rsidP="00A00AC1">
                  <w:pPr>
                    <w:pStyle w:val="Soulign"/>
                    <w:pBdr>
                      <w:bottom w:val="none" w:sz="0" w:space="0" w:color="auto"/>
                    </w:pBdr>
                    <w:spacing w:before="240"/>
                    <w:jc w:val="center"/>
                  </w:pPr>
                  <w:r w:rsidRPr="00F44B85">
                    <w:rPr>
                      <w:rFonts w:ascii="Arial Narrow" w:hAnsi="Arial Narrow" w:cs="Georgia"/>
                      <w:b/>
                    </w:rPr>
                    <w:t>Nombre de vaccins reçus</w:t>
                  </w:r>
                </w:p>
              </w:tc>
            </w:tr>
            <w:tr w:rsidR="00F45FCB" w:rsidTr="00A00AC1">
              <w:tc>
                <w:tcPr>
                  <w:tcW w:w="596" w:type="dxa"/>
                </w:tcPr>
                <w:p w:rsidR="00F45FCB" w:rsidRPr="00F44B85" w:rsidRDefault="00CD17EB" w:rsidP="00CD17EB">
                  <w:pPr>
                    <w:pStyle w:val="Soulign"/>
                    <w:pBdr>
                      <w:bottom w:val="none" w:sz="0" w:space="0" w:color="auto"/>
                    </w:pBdr>
                    <w:jc w:val="center"/>
                    <w:rPr>
                      <w:rFonts w:ascii="Arial Narrow" w:hAnsi="Arial Narrow"/>
                      <w:b/>
                    </w:rPr>
                  </w:pPr>
                  <w:r w:rsidRPr="00F44B85">
                    <w:rPr>
                      <w:rFonts w:ascii="Arial Narrow" w:hAnsi="Arial Narrow"/>
                      <w:b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2123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45FCB" w:rsidTr="00A00AC1">
              <w:tc>
                <w:tcPr>
                  <w:tcW w:w="596" w:type="dxa"/>
                </w:tcPr>
                <w:p w:rsidR="00F45FCB" w:rsidRPr="00F44B85" w:rsidRDefault="00CD17EB" w:rsidP="00CD17EB">
                  <w:pPr>
                    <w:pStyle w:val="Soulign"/>
                    <w:pBdr>
                      <w:bottom w:val="none" w:sz="0" w:space="0" w:color="auto"/>
                    </w:pBdr>
                    <w:jc w:val="center"/>
                    <w:rPr>
                      <w:rFonts w:ascii="Arial Narrow" w:hAnsi="Arial Narrow"/>
                      <w:b/>
                    </w:rPr>
                  </w:pPr>
                  <w:r w:rsidRPr="00F44B85">
                    <w:rPr>
                      <w:rFonts w:ascii="Arial Narrow" w:hAnsi="Arial Narrow"/>
                      <w:b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2123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45FCB" w:rsidTr="00A00AC1">
              <w:tc>
                <w:tcPr>
                  <w:tcW w:w="596" w:type="dxa"/>
                </w:tcPr>
                <w:p w:rsidR="00F45FCB" w:rsidRPr="00F44B85" w:rsidRDefault="00CD17EB" w:rsidP="00CD17EB">
                  <w:pPr>
                    <w:pStyle w:val="Soulign"/>
                    <w:pBdr>
                      <w:bottom w:val="none" w:sz="0" w:space="0" w:color="auto"/>
                    </w:pBdr>
                    <w:jc w:val="center"/>
                    <w:rPr>
                      <w:rFonts w:ascii="Arial Narrow" w:hAnsi="Arial Narrow"/>
                      <w:b/>
                    </w:rPr>
                  </w:pPr>
                  <w:r w:rsidRPr="00F44B85">
                    <w:rPr>
                      <w:rFonts w:ascii="Arial Narrow" w:hAnsi="Arial Narrow"/>
                      <w:b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2123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45FCB" w:rsidTr="00A00AC1">
              <w:tc>
                <w:tcPr>
                  <w:tcW w:w="596" w:type="dxa"/>
                </w:tcPr>
                <w:p w:rsidR="00F45FCB" w:rsidRPr="00F44B85" w:rsidRDefault="00CD17EB" w:rsidP="00CD17EB">
                  <w:pPr>
                    <w:pStyle w:val="Soulign"/>
                    <w:pBdr>
                      <w:bottom w:val="none" w:sz="0" w:space="0" w:color="auto"/>
                    </w:pBdr>
                    <w:jc w:val="center"/>
                    <w:rPr>
                      <w:rFonts w:ascii="Arial Narrow" w:hAnsi="Arial Narrow"/>
                      <w:b/>
                    </w:rPr>
                  </w:pPr>
                  <w:r w:rsidRPr="00F44B85">
                    <w:rPr>
                      <w:rFonts w:ascii="Arial Narrow" w:hAnsi="Arial Narrow"/>
                      <w:b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2123" w:type="dxa"/>
                </w:tcPr>
                <w:p w:rsidR="00F45FCB" w:rsidRPr="00F44B85" w:rsidRDefault="00F45FC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CD17EB" w:rsidTr="00E71F4A">
              <w:tc>
                <w:tcPr>
                  <w:tcW w:w="10657" w:type="dxa"/>
                  <w:gridSpan w:val="6"/>
                </w:tcPr>
                <w:p w:rsidR="00D81515" w:rsidRPr="00F44B85" w:rsidRDefault="00CD17EB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  <w:r w:rsidRPr="00F44B85">
                    <w:rPr>
                      <w:rFonts w:ascii="Arial Narrow" w:hAnsi="Arial Narrow"/>
                    </w:rPr>
                    <w:t>Commentaires :</w:t>
                  </w:r>
                  <w:r w:rsidR="00437841" w:rsidRPr="00F44B85">
                    <w:rPr>
                      <w:rFonts w:ascii="Arial Narrow" w:hAnsi="Arial Narrow"/>
                    </w:rPr>
                    <w:t xml:space="preserve"> </w:t>
                  </w:r>
                </w:p>
                <w:p w:rsidR="00733F81" w:rsidRPr="00F44B85" w:rsidRDefault="00733F81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733F81" w:rsidRDefault="00733F81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8D1171" w:rsidRPr="00F44B85" w:rsidRDefault="008D1171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733F81" w:rsidRDefault="00733F81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8D1171" w:rsidRDefault="008D1171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8D1171" w:rsidRDefault="008D1171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980950" w:rsidRDefault="00980950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980950" w:rsidRDefault="00980950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8D1171" w:rsidRDefault="008D1171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195D7F" w:rsidRDefault="00195D7F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195D7F" w:rsidRDefault="00195D7F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195D7F" w:rsidRDefault="00195D7F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195D7F" w:rsidRDefault="00195D7F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195D7F" w:rsidRDefault="00195D7F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195D7F" w:rsidRDefault="00195D7F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195D7F" w:rsidRDefault="00195D7F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195D7F" w:rsidRDefault="00195D7F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  <w:p w:rsidR="008D1171" w:rsidRPr="00F44B85" w:rsidRDefault="008D1171" w:rsidP="00F45FCB">
                  <w:pPr>
                    <w:pStyle w:val="Soulign"/>
                    <w:pBdr>
                      <w:bottom w:val="none" w:sz="0" w:space="0" w:color="auto"/>
                    </w:pBdr>
                    <w:rPr>
                      <w:rFonts w:ascii="Arial Narrow" w:hAnsi="Arial Narrow"/>
                      <w:highlight w:val="yellow"/>
                    </w:rPr>
                  </w:pPr>
                </w:p>
              </w:tc>
            </w:tr>
          </w:tbl>
          <w:p w:rsidR="00F45FCB" w:rsidRDefault="00F45FCB" w:rsidP="00F45FCB">
            <w:pPr>
              <w:pStyle w:val="Soulign"/>
            </w:pPr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  <w:shd w:val="clear" w:color="auto" w:fill="C7F0EF" w:themeFill="accent2" w:themeFillTint="33"/>
          </w:tcPr>
          <w:p w:rsidR="00F45FCB" w:rsidRPr="00EA5E0C" w:rsidRDefault="00F45FCB" w:rsidP="00195D7F">
            <w:pPr>
              <w:rPr>
                <w:b/>
              </w:rPr>
            </w:pPr>
            <w:r>
              <w:rPr>
                <w:b/>
              </w:rPr>
              <w:lastRenderedPageBreak/>
              <w:t>4. MESURES DE PRÉVENTIONS DES INFECTIONS MISES EN PLACE</w:t>
            </w:r>
            <w:r w:rsidR="00A22416">
              <w:rPr>
                <w:b/>
              </w:rPr>
              <w:t xml:space="preserve"> </w:t>
            </w:r>
          </w:p>
        </w:tc>
      </w:tr>
      <w:tr w:rsidR="00FF27FC" w:rsidRPr="00E54C4B" w:rsidTr="00F44B85">
        <w:trPr>
          <w:trHeight w:val="3426"/>
          <w:jc w:val="center"/>
        </w:trPr>
        <w:tc>
          <w:tcPr>
            <w:tcW w:w="3680" w:type="dxa"/>
            <w:gridSpan w:val="2"/>
            <w:tcBorders>
              <w:left w:val="single" w:sz="18" w:space="0" w:color="C7F0EF" w:themeColor="accent2" w:themeTint="33"/>
              <w:right w:val="single" w:sz="18" w:space="0" w:color="C7F0EF"/>
            </w:tcBorders>
          </w:tcPr>
          <w:p w:rsidR="00FF27FC" w:rsidRDefault="00FF27FC" w:rsidP="00FF27FC">
            <w:pPr>
              <w:pStyle w:val="Soulign"/>
              <w:jc w:val="center"/>
              <w:rPr>
                <w:rFonts w:ascii="Arial Narrow" w:eastAsia="MS Gothic" w:hAnsi="Arial Narrow" w:cs="Georgia"/>
                <w:b/>
              </w:rPr>
            </w:pPr>
            <w:r w:rsidRPr="00F44B85">
              <w:rPr>
                <w:rFonts w:ascii="Arial Narrow" w:eastAsia="MS Gothic" w:hAnsi="Arial Narrow" w:cs="Georgia"/>
                <w:b/>
              </w:rPr>
              <w:t>RÉSIDENTS</w:t>
            </w:r>
          </w:p>
          <w:p w:rsidR="001C058F" w:rsidRPr="00F44B85" w:rsidRDefault="00DC2366" w:rsidP="001C058F">
            <w:pPr>
              <w:pStyle w:val="Soulign"/>
              <w:rPr>
                <w:rFonts w:ascii="Arial Narrow" w:eastAsia="MS Gothic" w:hAnsi="Arial Narrow" w:cs="Georgia"/>
                <w:b/>
              </w:rPr>
            </w:pPr>
            <w:sdt>
              <w:sdtPr>
                <w:rPr>
                  <w:rFonts w:ascii="Arial Narrow" w:eastAsia="MS Gothic" w:hAnsi="Arial Narrow" w:cs="Georgia"/>
                  <w:b/>
                </w:rPr>
                <w:id w:val="-8078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8F">
                  <w:rPr>
                    <w:rFonts w:ascii="MS Gothic" w:eastAsia="MS Gothic" w:hAnsi="MS Gothic" w:cs="Georgia" w:hint="eastAsia"/>
                    <w:b/>
                  </w:rPr>
                  <w:t>☐</w:t>
                </w:r>
              </w:sdtContent>
            </w:sdt>
            <w:r w:rsidR="001C058F">
              <w:rPr>
                <w:rFonts w:ascii="Arial Narrow" w:eastAsia="MS Gothic" w:hAnsi="Arial Narrow" w:cs="Georgia"/>
                <w:b/>
              </w:rPr>
              <w:t xml:space="preserve"> </w:t>
            </w:r>
            <w:r w:rsidR="001C058F" w:rsidRPr="006C4CD7">
              <w:rPr>
                <w:rFonts w:ascii="Arial Narrow" w:eastAsia="MS Gothic" w:hAnsi="Arial Narrow" w:cs="Georgia"/>
              </w:rPr>
              <w:t xml:space="preserve">Aviser </w:t>
            </w:r>
            <w:r w:rsidR="001C058F">
              <w:rPr>
                <w:rFonts w:ascii="Arial Narrow" w:eastAsia="MS Gothic" w:hAnsi="Arial Narrow" w:cs="Georgia"/>
              </w:rPr>
              <w:t>l’infirmière désignée des SAD</w:t>
            </w:r>
          </w:p>
          <w:p w:rsidR="006C4CD7" w:rsidRPr="00F44B85" w:rsidRDefault="00DC2366" w:rsidP="006C4CD7">
            <w:pPr>
              <w:pStyle w:val="Soulign"/>
              <w:rPr>
                <w:rFonts w:ascii="Arial Narrow" w:eastAsia="MS Gothic" w:hAnsi="Arial Narrow" w:cs="Georgia"/>
                <w:b/>
              </w:rPr>
            </w:pPr>
            <w:sdt>
              <w:sdtPr>
                <w:rPr>
                  <w:rFonts w:ascii="Arial Narrow" w:eastAsia="MS Gothic" w:hAnsi="Arial Narrow" w:cs="Georgia"/>
                  <w:b/>
                </w:rPr>
                <w:id w:val="139924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8F">
                  <w:rPr>
                    <w:rFonts w:ascii="MS Gothic" w:eastAsia="MS Gothic" w:hAnsi="MS Gothic" w:cs="Georgia" w:hint="eastAsia"/>
                    <w:b/>
                  </w:rPr>
                  <w:t>☐</w:t>
                </w:r>
              </w:sdtContent>
            </w:sdt>
            <w:r w:rsidR="006C4CD7">
              <w:rPr>
                <w:rFonts w:ascii="Arial Narrow" w:eastAsia="MS Gothic" w:hAnsi="Arial Narrow" w:cs="Georgia"/>
                <w:b/>
              </w:rPr>
              <w:t xml:space="preserve"> </w:t>
            </w:r>
            <w:r w:rsidR="006C4CD7" w:rsidRPr="006C4CD7">
              <w:rPr>
                <w:rFonts w:ascii="Arial Narrow" w:eastAsia="MS Gothic" w:hAnsi="Arial Narrow" w:cs="Georgia"/>
              </w:rPr>
              <w:t>Aviser l’intervenant usager</w:t>
            </w:r>
          </w:p>
          <w:p w:rsidR="00FF27FC" w:rsidRPr="00F44B85" w:rsidRDefault="00DC2366" w:rsidP="00FF27FC">
            <w:pPr>
              <w:pStyle w:val="Soulign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11474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Aviser l’intervenant-ressource du CISSS</w:t>
            </w:r>
            <w:r w:rsidR="00FF27FC" w:rsidRPr="00F44B85">
              <w:rPr>
                <w:rFonts w:ascii="Arial Narrow" w:hAnsi="Arial Narrow"/>
                <w:lang w:bidi="fr-FR"/>
              </w:rPr>
              <w:t xml:space="preserve"> </w:t>
            </w:r>
          </w:p>
          <w:p w:rsidR="00FF27FC" w:rsidRPr="00F44B85" w:rsidRDefault="00DC2366" w:rsidP="00FF27FC">
            <w:pPr>
              <w:pStyle w:val="Soulign"/>
              <w:rPr>
                <w:rFonts w:ascii="Arial Narrow" w:hAnsi="Arial Narrow"/>
                <w:lang w:bidi="fr-FR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17479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Isolement des cas positifs à la chambre</w:t>
            </w:r>
            <w:r w:rsidR="00FF27FC" w:rsidRPr="00F44B85">
              <w:rPr>
                <w:rFonts w:ascii="Arial Narrow" w:hAnsi="Arial Narrow"/>
                <w:lang w:bidi="fr-FR"/>
              </w:rPr>
              <w:t>.</w:t>
            </w:r>
          </w:p>
          <w:p w:rsidR="00FF27FC" w:rsidRPr="00F44B85" w:rsidRDefault="00FF27FC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ind w:left="313" w:hanging="302"/>
              <w:rPr>
                <w:rFonts w:ascii="Arial Narrow" w:eastAsia="MS Gothic" w:hAnsi="Arial Narrow" w:cs="Georgia"/>
                <w:sz w:val="20"/>
                <w:szCs w:val="20"/>
              </w:rPr>
            </w:pP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Si </w:t>
            </w:r>
            <w:r>
              <w:rPr>
                <w:rFonts w:ascii="Arial Narrow" w:eastAsia="MS Gothic" w:hAnsi="Arial Narrow" w:cs="Georgia"/>
                <w:sz w:val="20"/>
                <w:szCs w:val="20"/>
              </w:rPr>
              <w:t>l’</w:t>
            </w: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isolement à la chambre </w:t>
            </w:r>
            <w:r>
              <w:rPr>
                <w:rFonts w:ascii="Arial Narrow" w:eastAsia="MS Gothic" w:hAnsi="Arial Narrow" w:cs="Georgia"/>
                <w:sz w:val="20"/>
                <w:szCs w:val="20"/>
              </w:rPr>
              <w:t xml:space="preserve">est </w:t>
            </w: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impossible : </w:t>
            </w:r>
          </w:p>
          <w:p w:rsidR="00FF27FC" w:rsidRPr="00F44B85" w:rsidRDefault="00DC2366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ind w:left="452" w:hanging="283"/>
              <w:rPr>
                <w:rFonts w:ascii="Arial Narrow" w:eastAsia="MS Gothic" w:hAnsi="Arial Narrow" w:cs="Georgia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Georgia"/>
                  <w:sz w:val="20"/>
                  <w:szCs w:val="20"/>
                </w:rPr>
                <w:id w:val="95452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 Sorties supervisées :</w:t>
            </w:r>
          </w:p>
          <w:p w:rsidR="00FF27FC" w:rsidRPr="00F44B85" w:rsidRDefault="00DC2366" w:rsidP="00FF27FC">
            <w:pPr>
              <w:tabs>
                <w:tab w:val="right" w:leader="underscore" w:pos="5348"/>
              </w:tabs>
              <w:autoSpaceDE w:val="0"/>
              <w:autoSpaceDN w:val="0"/>
              <w:adjustRightInd w:val="0"/>
              <w:ind w:left="452" w:hanging="283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184219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Lavage des mains fréquent :</w:t>
            </w:r>
          </w:p>
          <w:p w:rsidR="00FF27FC" w:rsidRPr="00F44B85" w:rsidRDefault="00DC2366" w:rsidP="00FF27FC">
            <w:pPr>
              <w:tabs>
                <w:tab w:val="right" w:leader="underscore" w:pos="5348"/>
              </w:tabs>
              <w:autoSpaceDE w:val="0"/>
              <w:autoSpaceDN w:val="0"/>
              <w:adjustRightInd w:val="0"/>
              <w:ind w:left="452" w:hanging="283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7515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Favoriser la distanciation de 2 mètres :</w:t>
            </w:r>
          </w:p>
          <w:p w:rsidR="00FF27FC" w:rsidRPr="00F44B85" w:rsidRDefault="00DC2366" w:rsidP="00FF27FC">
            <w:pPr>
              <w:pStyle w:val="Soulign"/>
              <w:ind w:left="452" w:hanging="283"/>
              <w:rPr>
                <w:rFonts w:ascii="Arial Narrow" w:hAnsi="Arial Narrow"/>
                <w:lang w:bidi="fr-FR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778331231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Isolement des résidents symptomatiques</w:t>
            </w:r>
            <w:r w:rsidR="00FF27FC" w:rsidRPr="00F44B85">
              <w:rPr>
                <w:rFonts w:ascii="Arial Narrow" w:hAnsi="Arial Narrow"/>
                <w:lang w:bidi="fr-FR"/>
              </w:rPr>
              <w:t xml:space="preserve"> </w:t>
            </w:r>
          </w:p>
          <w:p w:rsidR="00FF27FC" w:rsidRPr="00F44B85" w:rsidRDefault="00DC2366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171" w:hanging="171"/>
              <w:rPr>
                <w:rFonts w:ascii="Arial Narrow" w:eastAsia="MS Gothic" w:hAnsi="Arial Narrow" w:cs="Georgia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Georgia"/>
                  <w:sz w:val="20"/>
                  <w:szCs w:val="20"/>
                </w:rPr>
                <w:id w:val="192552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D7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="006C4CD7">
              <w:rPr>
                <w:rFonts w:ascii="Arial Narrow" w:eastAsia="MS Gothic" w:hAnsi="Arial Narrow" w:cs="Georgia"/>
                <w:sz w:val="20"/>
                <w:szCs w:val="20"/>
              </w:rPr>
              <w:t xml:space="preserve"> </w:t>
            </w:r>
            <w:r w:rsidR="00FF27FC" w:rsidRPr="00F44B85">
              <w:rPr>
                <w:rFonts w:ascii="Arial Narrow" w:eastAsia="MS Gothic" w:hAnsi="Arial Narrow" w:cs="Georgia"/>
                <w:sz w:val="20"/>
                <w:szCs w:val="20"/>
              </w:rPr>
              <w:t>Surveillance quotidienne des symptômes (incluant la température) des cas positifs</w:t>
            </w:r>
          </w:p>
          <w:p w:rsidR="00FF27FC" w:rsidRPr="00F44B85" w:rsidRDefault="00DC2366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ind w:left="171" w:hanging="171"/>
              <w:rPr>
                <w:rFonts w:ascii="Arial Narrow" w:eastAsia="MS Gothic" w:hAnsi="Arial Narrow" w:cs="Georgia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Georgia"/>
                  <w:sz w:val="20"/>
                  <w:szCs w:val="20"/>
                </w:rPr>
                <w:id w:val="-12582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FC">
              <w:rPr>
                <w:rFonts w:ascii="Arial Narrow" w:eastAsia="MS Gothic" w:hAnsi="Arial Narrow" w:cs="Georgia"/>
                <w:sz w:val="20"/>
                <w:szCs w:val="20"/>
              </w:rPr>
              <w:t xml:space="preserve"> </w:t>
            </w:r>
            <w:r w:rsidR="00FF27FC" w:rsidRPr="00F44B85">
              <w:rPr>
                <w:rFonts w:ascii="Arial Narrow" w:eastAsia="MS Gothic" w:hAnsi="Arial Narrow" w:cs="Georgia"/>
                <w:sz w:val="20"/>
                <w:szCs w:val="20"/>
              </w:rPr>
              <w:t>Dépistage des résidents symptomatiques</w:t>
            </w:r>
          </w:p>
          <w:p w:rsidR="00FF27FC" w:rsidRPr="00F44B85" w:rsidRDefault="00FF27FC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171"/>
              <w:rPr>
                <w:rFonts w:ascii="Arial Narrow" w:eastAsia="MS Gothic" w:hAnsi="Arial Narrow" w:cs="Georgia"/>
                <w:sz w:val="20"/>
                <w:szCs w:val="20"/>
              </w:rPr>
            </w:pP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Test rapide ou par PCR selon organisation de la ressource : </w:t>
            </w:r>
          </w:p>
          <w:p w:rsidR="00FF27FC" w:rsidRDefault="00FF27FC" w:rsidP="006C4CD7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380" w:hanging="209"/>
              <w:rPr>
                <w:rFonts w:ascii="Arial Narrow" w:eastAsia="MS Gothic" w:hAnsi="Arial Narrow" w:cs="Georgia"/>
                <w:b/>
                <w:color w:val="FF0000"/>
                <w:sz w:val="20"/>
                <w:szCs w:val="20"/>
              </w:rPr>
            </w:pPr>
            <w:r w:rsidRPr="00F44B8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 Si la condition ne permet pas le test, considérer</w:t>
            </w:r>
            <w:r>
              <w:rPr>
                <w:rFonts w:ascii="Arial Narrow" w:eastAsia="MS Gothic" w:hAnsi="Arial Narrow" w:cs="Georgia"/>
                <w:sz w:val="20"/>
                <w:szCs w:val="20"/>
              </w:rPr>
              <w:t xml:space="preserve"> comme un </w:t>
            </w:r>
            <w:r w:rsidRPr="00FF27FC">
              <w:rPr>
                <w:rFonts w:ascii="Arial Narrow" w:eastAsia="MS Gothic" w:hAnsi="Arial Narrow" w:cs="Georgia"/>
                <w:b/>
                <w:color w:val="FF0000"/>
                <w:sz w:val="20"/>
                <w:szCs w:val="20"/>
              </w:rPr>
              <w:t>cas</w:t>
            </w: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 </w:t>
            </w:r>
            <w:r>
              <w:rPr>
                <w:rFonts w:ascii="Arial Narrow" w:eastAsia="MS Gothic" w:hAnsi="Arial Narrow" w:cs="Georgia"/>
                <w:b/>
                <w:color w:val="FF0000"/>
                <w:sz w:val="20"/>
                <w:szCs w:val="20"/>
              </w:rPr>
              <w:t>positif</w:t>
            </w:r>
            <w:r w:rsidR="00E67D09">
              <w:rPr>
                <w:rFonts w:ascii="Arial Narrow" w:eastAsia="MS Gothic" w:hAnsi="Arial Narrow" w:cs="Georgia"/>
                <w:b/>
                <w:color w:val="FF0000"/>
                <w:sz w:val="20"/>
                <w:szCs w:val="20"/>
              </w:rPr>
              <w:t xml:space="preserve"> </w:t>
            </w:r>
          </w:p>
          <w:p w:rsidR="00266E26" w:rsidRPr="00F44B85" w:rsidRDefault="00DC2366" w:rsidP="006C4CD7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380" w:hanging="209"/>
              <w:rPr>
                <w:rFonts w:ascii="Arial Narrow" w:eastAsia="MS Gothic" w:hAnsi="Arial Narrow" w:cs="Georgia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Georgia"/>
                  <w:sz w:val="20"/>
                  <w:szCs w:val="20"/>
                </w:rPr>
                <w:id w:val="-57612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26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="00266E26">
              <w:rPr>
                <w:rFonts w:ascii="Arial Narrow" w:eastAsia="MS Gothic" w:hAnsi="Arial Narrow" w:cs="Georgia"/>
                <w:sz w:val="20"/>
                <w:szCs w:val="20"/>
              </w:rPr>
              <w:t xml:space="preserve"> Suivi des résultats PCR par le SAD</w:t>
            </w:r>
          </w:p>
          <w:p w:rsidR="00FF27FC" w:rsidRPr="00F44B85" w:rsidRDefault="00DC2366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171" w:hanging="171"/>
              <w:rPr>
                <w:rFonts w:ascii="Arial Narrow" w:eastAsia="MS Gothic" w:hAnsi="Arial Narrow" w:cs="Georgia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Georgia"/>
                  <w:sz w:val="20"/>
                  <w:szCs w:val="20"/>
                </w:rPr>
                <w:id w:val="547264778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FC">
              <w:rPr>
                <w:rFonts w:ascii="Arial Narrow" w:eastAsia="MS Gothic" w:hAnsi="Arial Narrow" w:cs="Georgia"/>
                <w:sz w:val="20"/>
                <w:szCs w:val="20"/>
              </w:rPr>
              <w:t xml:space="preserve"> </w:t>
            </w:r>
            <w:r w:rsidR="00FF27FC" w:rsidRPr="00F44B85">
              <w:rPr>
                <w:rFonts w:ascii="Arial Narrow" w:eastAsia="MS Gothic" w:hAnsi="Arial Narrow" w:cs="Georgia"/>
                <w:sz w:val="20"/>
                <w:szCs w:val="20"/>
              </w:rPr>
              <w:t>Isolement des contacts étroits si possible</w:t>
            </w:r>
          </w:p>
          <w:p w:rsidR="00FF27FC" w:rsidRPr="00F44B85" w:rsidRDefault="00FF27FC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171"/>
              <w:rPr>
                <w:rFonts w:ascii="Arial Narrow" w:eastAsia="MS Gothic" w:hAnsi="Arial Narrow" w:cs="Georgia"/>
                <w:sz w:val="20"/>
                <w:szCs w:val="20"/>
              </w:rPr>
            </w:pP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Si l'isolement à la chambre est impossible : </w:t>
            </w:r>
          </w:p>
          <w:p w:rsidR="00FF27FC" w:rsidRPr="00F44B85" w:rsidRDefault="00FF27FC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171" w:firstLine="9"/>
              <w:rPr>
                <w:rFonts w:ascii="Arial Narrow" w:eastAsia="MS Gothic" w:hAnsi="Arial Narrow" w:cs="Georgia"/>
                <w:sz w:val="20"/>
                <w:szCs w:val="20"/>
              </w:rPr>
            </w:pPr>
            <w:r w:rsidRPr="00F44B8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 Sorties supervisées :</w:t>
            </w:r>
          </w:p>
          <w:p w:rsidR="00FF27FC" w:rsidRDefault="00FF27FC" w:rsidP="00FF27FC">
            <w:pPr>
              <w:pStyle w:val="Soulign"/>
              <w:ind w:left="177"/>
              <w:rPr>
                <w:rFonts w:ascii="Arial Narrow" w:eastAsia="MS Gothic" w:hAnsi="Arial Narrow" w:cs="Georgia"/>
              </w:rPr>
            </w:pPr>
            <w:r w:rsidRPr="00F44B85">
              <w:rPr>
                <w:rFonts w:ascii="Segoe UI Symbol" w:eastAsia="MS Gothic" w:hAnsi="Segoe UI Symbol" w:cs="Segoe UI Symbol"/>
              </w:rPr>
              <w:t>☐</w:t>
            </w:r>
            <w:r w:rsidRPr="00F44B85">
              <w:rPr>
                <w:rFonts w:ascii="Arial Narrow" w:eastAsia="MS Gothic" w:hAnsi="Arial Narrow" w:cs="Georgia"/>
              </w:rPr>
              <w:t xml:space="preserve"> Lavage des mains fréquent</w:t>
            </w:r>
          </w:p>
          <w:p w:rsidR="00FF27FC" w:rsidRPr="00FF27FC" w:rsidRDefault="00DC2366" w:rsidP="00FF27FC">
            <w:pPr>
              <w:pStyle w:val="Soulign"/>
              <w:ind w:left="177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8180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FC">
                  <w:rPr>
                    <w:rFonts w:ascii="MS Gothic" w:eastAsia="MS Gothic" w:hAnsi="MS Gothic" w:cs="Georgia" w:hint="eastAsia"/>
                  </w:rPr>
                  <w:t>☐</w:t>
                </w:r>
              </w:sdtContent>
            </w:sdt>
            <w:r w:rsidR="00FF27FC">
              <w:rPr>
                <w:rFonts w:ascii="Arial Narrow" w:eastAsia="MS Gothic" w:hAnsi="Arial Narrow" w:cs="Georgia"/>
              </w:rPr>
              <w:t xml:space="preserve"> Favoriser la distanciation de 2 mètres</w:t>
            </w:r>
          </w:p>
          <w:p w:rsidR="00FF27FC" w:rsidRPr="00F44B85" w:rsidRDefault="00FF27FC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171" w:hanging="171"/>
              <w:rPr>
                <w:rFonts w:ascii="Arial Narrow" w:eastAsia="MS Gothic" w:hAnsi="Arial Narrow" w:cs="Georgia"/>
                <w:sz w:val="20"/>
                <w:szCs w:val="20"/>
              </w:rPr>
            </w:pPr>
            <w:r w:rsidRPr="00F44B8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 Surveillance quotidienne des symptômes (incluant température) des contacts étroits</w:t>
            </w:r>
          </w:p>
          <w:p w:rsidR="00FF27FC" w:rsidRPr="00F44B85" w:rsidRDefault="00DC2366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171" w:hanging="171"/>
              <w:rPr>
                <w:rFonts w:ascii="Arial Narrow" w:eastAsia="MS Gothic" w:hAnsi="Arial Narrow" w:cs="Georgia"/>
                <w:strike/>
                <w:sz w:val="20"/>
                <w:szCs w:val="20"/>
                <w:highlight w:val="yellow"/>
              </w:rPr>
            </w:pPr>
            <w:sdt>
              <w:sdtPr>
                <w:rPr>
                  <w:rFonts w:ascii="Arial Narrow" w:eastAsia="MS Gothic" w:hAnsi="Arial Narrow" w:cs="Georgia"/>
                  <w:sz w:val="20"/>
                  <w:szCs w:val="20"/>
                </w:rPr>
                <w:id w:val="-514078162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 Vigie des symptômes chez les résidents des autres étages ou unités.</w:t>
            </w:r>
          </w:p>
          <w:p w:rsidR="00FF27FC" w:rsidRPr="00F44B85" w:rsidRDefault="00FF27FC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spacing w:before="120"/>
              <w:ind w:left="171" w:hanging="171"/>
              <w:rPr>
                <w:rFonts w:ascii="Arial Narrow" w:eastAsia="MS Gothic" w:hAnsi="Arial Narrow" w:cs="Georgia"/>
                <w:sz w:val="20"/>
                <w:szCs w:val="20"/>
              </w:rPr>
            </w:pPr>
            <w:r w:rsidRPr="00F44B8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44B85">
              <w:rPr>
                <w:rFonts w:ascii="Arial Narrow" w:eastAsia="MS Gothic" w:hAnsi="Arial Narrow" w:cs="Georgia"/>
                <w:sz w:val="20"/>
                <w:szCs w:val="20"/>
              </w:rPr>
              <w:t xml:space="preserve"> Renforcement de l’hygiène des mains</w:t>
            </w:r>
          </w:p>
          <w:p w:rsidR="00FF27FC" w:rsidRDefault="00FF27FC" w:rsidP="00FF27FC">
            <w:pPr>
              <w:pStyle w:val="Soulign"/>
              <w:ind w:left="177" w:hanging="177"/>
              <w:rPr>
                <w:rFonts w:ascii="Arial Narrow" w:eastAsia="MS Gothic" w:hAnsi="Arial Narrow" w:cs="Georgia"/>
              </w:rPr>
            </w:pPr>
            <w:r w:rsidRPr="00F44B85">
              <w:rPr>
                <w:rFonts w:ascii="Segoe UI Symbol" w:eastAsia="MS Gothic" w:hAnsi="Segoe UI Symbol" w:cs="Segoe UI Symbol"/>
              </w:rPr>
              <w:t>☐</w:t>
            </w:r>
            <w:r w:rsidRPr="00F44B85">
              <w:rPr>
                <w:rFonts w:ascii="Arial Narrow" w:eastAsia="MS Gothic" w:hAnsi="Arial Narrow" w:cs="Georgia"/>
              </w:rPr>
              <w:t xml:space="preserve"> Lors des soins de proximités, faire porter le masque de procédure au résident si possible</w:t>
            </w:r>
          </w:p>
          <w:p w:rsidR="001C058F" w:rsidRPr="001C058F" w:rsidRDefault="001C058F" w:rsidP="001C058F">
            <w:pPr>
              <w:pStyle w:val="Soulign"/>
              <w:ind w:left="177" w:hanging="177"/>
              <w:rPr>
                <w:rFonts w:ascii="Arial Narrow" w:eastAsia="MS Gothic" w:hAnsi="Arial Narrow" w:cs="Georgia"/>
                <w:b/>
              </w:rPr>
            </w:pPr>
            <w:r w:rsidRPr="00F44B85">
              <w:rPr>
                <w:rFonts w:ascii="Segoe UI Symbol" w:eastAsia="MS Gothic" w:hAnsi="Segoe UI Symbol" w:cs="Segoe UI Symbol"/>
              </w:rPr>
              <w:t>☐</w:t>
            </w:r>
            <w:r w:rsidRPr="00F44B85">
              <w:rPr>
                <w:rFonts w:ascii="Arial Narrow" w:eastAsia="MS Gothic" w:hAnsi="Arial Narrow" w:cs="Georgia"/>
              </w:rPr>
              <w:t xml:space="preserve"> </w:t>
            </w:r>
            <w:r>
              <w:rPr>
                <w:rFonts w:ascii="Arial Narrow" w:eastAsia="MS Gothic" w:hAnsi="Arial Narrow" w:cs="Georgia"/>
              </w:rPr>
              <w:t>Vérifier si traitement pour la covid-19 requis (pharmacien, soins à domicile)</w:t>
            </w:r>
          </w:p>
        </w:tc>
        <w:tc>
          <w:tcPr>
            <w:tcW w:w="3440" w:type="dxa"/>
            <w:gridSpan w:val="4"/>
            <w:tcBorders>
              <w:left w:val="single" w:sz="18" w:space="0" w:color="C7F0EF"/>
              <w:right w:val="single" w:sz="18" w:space="0" w:color="C7F0EF"/>
            </w:tcBorders>
          </w:tcPr>
          <w:p w:rsidR="00FF27FC" w:rsidRDefault="00FF27FC" w:rsidP="00FF27FC">
            <w:pPr>
              <w:pStyle w:val="Soulign"/>
              <w:jc w:val="center"/>
              <w:rPr>
                <w:rFonts w:ascii="Arial Narrow" w:eastAsia="MS Gothic" w:hAnsi="Arial Narrow" w:cs="Georgia"/>
                <w:b/>
              </w:rPr>
            </w:pPr>
            <w:r w:rsidRPr="00F44B85">
              <w:rPr>
                <w:rFonts w:ascii="Arial Narrow" w:eastAsia="MS Gothic" w:hAnsi="Arial Narrow" w:cs="Georgia"/>
                <w:b/>
              </w:rPr>
              <w:t>TRAVAILLEURS</w:t>
            </w:r>
          </w:p>
          <w:p w:rsidR="00FF27FC" w:rsidRDefault="00DC2366" w:rsidP="00266E26">
            <w:pPr>
              <w:pStyle w:val="Soulign"/>
              <w:ind w:left="255" w:hanging="255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15539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FC">
                  <w:rPr>
                    <w:rFonts w:ascii="MS Gothic" w:eastAsia="MS Gothic" w:hAnsi="MS Gothic" w:cs="Georgia" w:hint="eastAsia"/>
                  </w:rPr>
                  <w:t>☐</w:t>
                </w:r>
              </w:sdtContent>
            </w:sdt>
            <w:r w:rsidR="00FF27FC">
              <w:rPr>
                <w:rFonts w:ascii="Arial Narrow" w:eastAsia="MS Gothic" w:hAnsi="Arial Narrow" w:cs="Georgia"/>
              </w:rPr>
              <w:t xml:space="preserve"> </w:t>
            </w:r>
            <w:r w:rsidR="00FF27FC" w:rsidRPr="00FF27FC">
              <w:rPr>
                <w:rFonts w:ascii="Arial Narrow" w:eastAsia="MS Gothic" w:hAnsi="Arial Narrow" w:cs="Georgia"/>
              </w:rPr>
              <w:t>Aviser les travailleurs de surveiller leurs symptômes</w:t>
            </w:r>
          </w:p>
          <w:p w:rsidR="00FF27FC" w:rsidRDefault="00DC2366" w:rsidP="00266E26">
            <w:pPr>
              <w:pStyle w:val="Soulign"/>
              <w:ind w:left="241" w:hanging="241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74164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FC">
                  <w:rPr>
                    <w:rFonts w:ascii="MS Gothic" w:eastAsia="MS Gothic" w:hAnsi="MS Gothic" w:cs="Georgia" w:hint="eastAsia"/>
                  </w:rPr>
                  <w:t>☐</w:t>
                </w:r>
              </w:sdtContent>
            </w:sdt>
            <w:r w:rsidR="00FF27FC">
              <w:rPr>
                <w:rFonts w:ascii="Arial Narrow" w:eastAsia="MS Gothic" w:hAnsi="Arial Narrow" w:cs="Georgia"/>
              </w:rPr>
              <w:t xml:space="preserve"> Retrait des travailleurs symptomatiques et appeler au </w:t>
            </w:r>
            <w:r w:rsidR="00FF27FC" w:rsidRPr="00F44B85">
              <w:rPr>
                <w:rFonts w:ascii="Arial Narrow" w:eastAsia="MS Gothic" w:hAnsi="Arial Narrow" w:cs="Georgia"/>
              </w:rPr>
              <w:t>1 877-644-4545</w:t>
            </w:r>
            <w:r w:rsidR="00FF27FC">
              <w:rPr>
                <w:rFonts w:ascii="Arial Narrow" w:eastAsia="MS Gothic" w:hAnsi="Arial Narrow" w:cs="Georgia"/>
              </w:rPr>
              <w:t xml:space="preserve"> pour prendre un r-v pour un test PCR</w:t>
            </w:r>
          </w:p>
          <w:p w:rsidR="00FF27FC" w:rsidRDefault="00DC2366" w:rsidP="008D1171">
            <w:pPr>
              <w:pStyle w:val="Soulign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65186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171">
                  <w:rPr>
                    <w:rFonts w:ascii="MS Gothic" w:eastAsia="MS Gothic" w:hAnsi="MS Gothic" w:cs="Georgia" w:hint="eastAsia"/>
                  </w:rPr>
                  <w:t>☐</w:t>
                </w:r>
              </w:sdtContent>
            </w:sdt>
            <w:r w:rsidR="008D1171">
              <w:rPr>
                <w:rFonts w:ascii="Arial Narrow" w:eastAsia="MS Gothic" w:hAnsi="Arial Narrow" w:cs="Georgia"/>
              </w:rPr>
              <w:t xml:space="preserve"> </w:t>
            </w:r>
            <w:r w:rsidR="00FF27FC">
              <w:rPr>
                <w:rFonts w:ascii="Arial Narrow" w:eastAsia="MS Gothic" w:hAnsi="Arial Narrow" w:cs="Georgia"/>
              </w:rPr>
              <w:t>Retrait des travailleurs positifs</w:t>
            </w:r>
          </w:p>
          <w:p w:rsidR="000B383C" w:rsidRPr="00BD2130" w:rsidRDefault="00DC2366" w:rsidP="000B383C">
            <w:pPr>
              <w:ind w:left="299" w:hanging="266"/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867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3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B383C">
              <w:rPr>
                <w:rFonts w:ascii="Arial Narrow" w:hAnsi="Arial Narrow" w:cstheme="majorHAnsi"/>
              </w:rPr>
              <w:t xml:space="preserve"> </w:t>
            </w:r>
            <w:r w:rsidR="000B383C" w:rsidRPr="00BD2130">
              <w:rPr>
                <w:rFonts w:ascii="Arial Narrow" w:hAnsi="Arial Narrow" w:cstheme="majorHAnsi"/>
              </w:rPr>
              <w:t>Lors des soins aux cas positifs ou aux résidents symptomatiques :</w:t>
            </w:r>
          </w:p>
          <w:p w:rsidR="000B383C" w:rsidRPr="00BD2130" w:rsidRDefault="00DC2366" w:rsidP="000B383C">
            <w:pPr>
              <w:ind w:left="528" w:hanging="266"/>
              <w:rPr>
                <w:rFonts w:ascii="Arial Narrow" w:hAnsi="Arial Narrow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907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3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B383C">
              <w:rPr>
                <w:rFonts w:ascii="Segoe UI Symbol" w:eastAsia="MS Gothic" w:hAnsi="Segoe UI Symbol" w:cs="Segoe UI Symbol"/>
              </w:rPr>
              <w:t xml:space="preserve"> </w:t>
            </w:r>
            <w:r w:rsidR="000B383C" w:rsidRPr="00BD2130">
              <w:rPr>
                <w:rFonts w:ascii="Arial Narrow" w:hAnsi="Arial Narrow" w:cstheme="majorHAnsi"/>
              </w:rPr>
              <w:t>Port adéquat de l’équipement de protection individuel (ÉPI) : blouse, gants, masque N-95 et protection oculaire</w:t>
            </w:r>
          </w:p>
          <w:p w:rsidR="000B383C" w:rsidRPr="00BD2130" w:rsidRDefault="00DC2366" w:rsidP="000B383C">
            <w:pPr>
              <w:ind w:left="537" w:hanging="266"/>
              <w:rPr>
                <w:rFonts w:ascii="Arial Narrow" w:hAnsi="Arial Narrow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554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3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B383C">
              <w:rPr>
                <w:rFonts w:ascii="Segoe UI Symbol" w:eastAsia="MS Gothic" w:hAnsi="Segoe UI Symbol" w:cs="Segoe UI Symbol"/>
              </w:rPr>
              <w:t xml:space="preserve"> </w:t>
            </w:r>
            <w:r w:rsidR="000B383C" w:rsidRPr="00BD2130">
              <w:rPr>
                <w:rFonts w:ascii="Arial Narrow" w:hAnsi="Arial Narrow" w:cstheme="majorHAnsi"/>
              </w:rPr>
              <w:t>Faire porter le masque de procédure au résident si possible</w:t>
            </w:r>
          </w:p>
          <w:p w:rsidR="000B383C" w:rsidRPr="00BD2130" w:rsidRDefault="00DC2366" w:rsidP="000B383C">
            <w:pPr>
              <w:ind w:left="542" w:hanging="294"/>
              <w:rPr>
                <w:rFonts w:ascii="Arial Narrow" w:hAnsi="Arial Narrow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757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3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B383C">
              <w:rPr>
                <w:rFonts w:ascii="Segoe UI Symbol" w:eastAsia="MS Gothic" w:hAnsi="Segoe UI Symbol" w:cs="Segoe UI Symbol"/>
              </w:rPr>
              <w:t xml:space="preserve"> </w:t>
            </w:r>
            <w:r w:rsidR="000B383C" w:rsidRPr="00BD2130">
              <w:rPr>
                <w:rFonts w:ascii="Arial Narrow" w:hAnsi="Arial Narrow" w:cstheme="majorHAnsi"/>
              </w:rPr>
              <w:t>S’assurer de bien suivre les étapes lors du retrait de l’ÉPI, se superviser entre collègue</w:t>
            </w:r>
            <w:r w:rsidR="000B383C">
              <w:rPr>
                <w:rFonts w:ascii="Arial Narrow" w:hAnsi="Arial Narrow" w:cstheme="majorHAnsi"/>
              </w:rPr>
              <w:t>s</w:t>
            </w:r>
          </w:p>
          <w:p w:rsidR="000B383C" w:rsidRPr="000B383C" w:rsidRDefault="000B383C" w:rsidP="000B383C">
            <w:pPr>
              <w:rPr>
                <w:rFonts w:ascii="Arial Narrow" w:hAnsi="Arial Narrow" w:cstheme="majorHAnsi"/>
                <w:sz w:val="10"/>
              </w:rPr>
            </w:pPr>
          </w:p>
          <w:p w:rsidR="00FF27FC" w:rsidRPr="00F44B85" w:rsidRDefault="00FF27FC" w:rsidP="00FF27FC">
            <w:pPr>
              <w:pStyle w:val="NormalWeb"/>
              <w:spacing w:before="0" w:beforeAutospacing="0" w:after="0" w:afterAutospacing="0"/>
              <w:ind w:left="243" w:hanging="243"/>
              <w:rPr>
                <w:rFonts w:ascii="Arial Narrow" w:hAnsi="Arial Narrow" w:cs="Segoe UI"/>
                <w:sz w:val="20"/>
                <w:szCs w:val="20"/>
              </w:rPr>
            </w:pPr>
            <w:r w:rsidRPr="00F44B8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44B85">
              <w:rPr>
                <w:rFonts w:ascii="Arial Narrow" w:hAnsi="Arial Narrow" w:cs="Segoe UI"/>
                <w:sz w:val="20"/>
                <w:szCs w:val="20"/>
              </w:rPr>
              <w:t xml:space="preserve"> Renforcer le lavage adéquat des mains aux 4 moments :</w:t>
            </w:r>
          </w:p>
          <w:p w:rsidR="00FF27FC" w:rsidRPr="00F44B85" w:rsidRDefault="00FF27FC" w:rsidP="00FF27FC">
            <w:pPr>
              <w:pStyle w:val="NormalWeb"/>
              <w:spacing w:before="0" w:beforeAutospacing="0" w:after="0" w:afterAutospacing="0"/>
              <w:ind w:left="546" w:hanging="229"/>
              <w:rPr>
                <w:rFonts w:ascii="Arial Narrow" w:hAnsi="Arial Narrow" w:cs="Segoe UI"/>
                <w:sz w:val="20"/>
                <w:szCs w:val="20"/>
              </w:rPr>
            </w:pPr>
            <w:r w:rsidRPr="00F44B8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44B85">
              <w:rPr>
                <w:rFonts w:ascii="Arial Narrow" w:hAnsi="Arial Narrow" w:cs="Segoe UI"/>
                <w:sz w:val="20"/>
                <w:szCs w:val="20"/>
              </w:rPr>
              <w:t xml:space="preserve"> Avant de toucher à un usager ou à son environnement.</w:t>
            </w:r>
          </w:p>
          <w:p w:rsidR="00FF27FC" w:rsidRPr="00F44B85" w:rsidRDefault="00FF27FC" w:rsidP="00FF27FC">
            <w:pPr>
              <w:pStyle w:val="NormalWeb"/>
              <w:spacing w:before="0" w:beforeAutospacing="0" w:after="0" w:afterAutospacing="0"/>
              <w:ind w:firstLine="317"/>
              <w:rPr>
                <w:rFonts w:ascii="Arial Narrow" w:hAnsi="Arial Narrow" w:cs="Segoe UI"/>
                <w:sz w:val="20"/>
                <w:szCs w:val="20"/>
              </w:rPr>
            </w:pPr>
            <w:r w:rsidRPr="00F44B8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44B85">
              <w:rPr>
                <w:rFonts w:ascii="Arial Narrow" w:hAnsi="Arial Narrow" w:cs="Segoe UI"/>
                <w:sz w:val="20"/>
                <w:szCs w:val="20"/>
              </w:rPr>
              <w:t xml:space="preserve"> Avant une intervention aseptique.</w:t>
            </w:r>
          </w:p>
          <w:p w:rsidR="00FF27FC" w:rsidRPr="00F44B85" w:rsidRDefault="00FF27FC" w:rsidP="00FF27FC">
            <w:pPr>
              <w:pStyle w:val="NormalWeb"/>
              <w:spacing w:before="0" w:beforeAutospacing="0" w:after="0" w:afterAutospacing="0"/>
              <w:ind w:left="601" w:hanging="284"/>
              <w:rPr>
                <w:rFonts w:ascii="Arial Narrow" w:hAnsi="Arial Narrow" w:cs="Segoe UI"/>
                <w:sz w:val="20"/>
                <w:szCs w:val="20"/>
              </w:rPr>
            </w:pPr>
            <w:r w:rsidRPr="00F44B8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44B85">
              <w:rPr>
                <w:rFonts w:ascii="Arial Narrow" w:hAnsi="Arial Narrow" w:cs="Segoe UI"/>
                <w:sz w:val="20"/>
                <w:szCs w:val="20"/>
              </w:rPr>
              <w:t xml:space="preserve"> Après un risque de contact avec du liquide biologique.</w:t>
            </w:r>
          </w:p>
          <w:p w:rsidR="00FF27FC" w:rsidRPr="000B383C" w:rsidRDefault="00FF27FC" w:rsidP="000B383C">
            <w:pPr>
              <w:pStyle w:val="NormalWeb"/>
              <w:spacing w:before="0" w:beforeAutospacing="0" w:after="0" w:afterAutospacing="0"/>
              <w:ind w:left="574" w:hanging="257"/>
              <w:rPr>
                <w:rFonts w:ascii="Arial Narrow" w:hAnsi="Arial Narrow" w:cs="Segoe UI"/>
                <w:sz w:val="20"/>
                <w:szCs w:val="20"/>
              </w:rPr>
            </w:pPr>
            <w:r w:rsidRPr="00F44B8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44B85">
              <w:rPr>
                <w:rFonts w:ascii="Arial Narrow" w:hAnsi="Arial Narrow" w:cs="Segoe UI"/>
                <w:sz w:val="20"/>
                <w:szCs w:val="20"/>
              </w:rPr>
              <w:t xml:space="preserve"> Après un contact avec l'usager ou son environnement.</w:t>
            </w:r>
          </w:p>
        </w:tc>
        <w:tc>
          <w:tcPr>
            <w:tcW w:w="3821" w:type="dxa"/>
            <w:gridSpan w:val="3"/>
            <w:tcBorders>
              <w:left w:val="single" w:sz="18" w:space="0" w:color="C7F0EF"/>
              <w:right w:val="single" w:sz="18" w:space="0" w:color="C7F0EF" w:themeColor="accent2" w:themeTint="33"/>
            </w:tcBorders>
          </w:tcPr>
          <w:p w:rsidR="00FF27FC" w:rsidRPr="00F44B85" w:rsidRDefault="00FF27FC" w:rsidP="00FF27FC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ind w:left="171" w:hanging="171"/>
              <w:jc w:val="center"/>
              <w:rPr>
                <w:rFonts w:ascii="Arial Narrow" w:eastAsia="MS Gothic" w:hAnsi="Arial Narrow" w:cs="Georgia"/>
                <w:b/>
                <w:sz w:val="20"/>
                <w:szCs w:val="20"/>
              </w:rPr>
            </w:pPr>
            <w:r w:rsidRPr="00F44B85">
              <w:rPr>
                <w:rFonts w:ascii="Arial Narrow" w:eastAsia="MS Gothic" w:hAnsi="Arial Narrow" w:cs="Georgia"/>
                <w:b/>
                <w:sz w:val="20"/>
                <w:szCs w:val="20"/>
              </w:rPr>
              <w:t>ENVIRONNEMENT / PCI</w:t>
            </w:r>
          </w:p>
          <w:p w:rsidR="00FF27FC" w:rsidRDefault="00DC2366" w:rsidP="00266E26">
            <w:pPr>
              <w:pStyle w:val="Soulign"/>
              <w:ind w:left="232" w:hanging="232"/>
              <w:rPr>
                <w:rFonts w:ascii="Arial Narrow" w:hAnsi="Arial Narrow"/>
                <w:lang w:bidi="fr-FR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876507778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Renforcement des mesures hygiène/salubrité :</w:t>
            </w:r>
            <w:r w:rsidR="00FF27FC" w:rsidRPr="00F44B85">
              <w:rPr>
                <w:rFonts w:ascii="Arial Narrow" w:hAnsi="Arial Narrow"/>
                <w:lang w:bidi="fr-FR"/>
              </w:rPr>
              <w:t xml:space="preserve"> </w:t>
            </w:r>
          </w:p>
          <w:p w:rsidR="008D1171" w:rsidRDefault="00DC2366" w:rsidP="00266E26">
            <w:pPr>
              <w:pStyle w:val="Soulign"/>
              <w:ind w:left="526" w:hanging="238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hAnsi="Arial Narrow"/>
                  <w:lang w:bidi="fr-FR"/>
                </w:rPr>
                <w:id w:val="-8703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171">
                  <w:rPr>
                    <w:rFonts w:ascii="MS Gothic" w:eastAsia="MS Gothic" w:hAnsi="MS Gothic" w:hint="eastAsia"/>
                    <w:lang w:bidi="fr-FR"/>
                  </w:rPr>
                  <w:t>☐</w:t>
                </w:r>
              </w:sdtContent>
            </w:sdt>
            <w:r w:rsidR="008D1171">
              <w:rPr>
                <w:rFonts w:ascii="Arial Narrow" w:hAnsi="Arial Narrow"/>
                <w:lang w:bidi="fr-FR"/>
              </w:rPr>
              <w:t xml:space="preserve"> Désinfection aux 4 heures, si éclosion </w:t>
            </w:r>
            <w:r w:rsidR="008D1171" w:rsidRPr="00F44B85">
              <w:rPr>
                <w:rFonts w:ascii="Arial Narrow" w:eastAsia="MS Gothic" w:hAnsi="Arial Narrow" w:cs="Georgia"/>
              </w:rPr>
              <w:t>(</w:t>
            </w:r>
            <w:r w:rsidR="008D1171" w:rsidRPr="00F44B85">
              <w:rPr>
                <w:rFonts w:ascii="Arial Narrow" w:eastAsia="MS Gothic" w:hAnsi="Arial Narrow" w:cs="Georgia"/>
              </w:rPr>
              <w:sym w:font="Symbol" w:char="F0B3"/>
            </w:r>
            <w:r w:rsidR="008D1171" w:rsidRPr="00F44B85">
              <w:rPr>
                <w:rFonts w:ascii="Arial Narrow" w:eastAsia="MS Gothic" w:hAnsi="Arial Narrow" w:cs="Georgia"/>
              </w:rPr>
              <w:t xml:space="preserve"> 2 cas)</w:t>
            </w:r>
            <w:r w:rsidR="008D1171">
              <w:rPr>
                <w:rFonts w:ascii="Arial Narrow" w:eastAsia="MS Gothic" w:hAnsi="Arial Narrow" w:cs="Georgia"/>
              </w:rPr>
              <w:t xml:space="preserve"> </w:t>
            </w:r>
            <w:r w:rsidR="008D1171">
              <w:rPr>
                <w:rFonts w:ascii="Arial Narrow" w:hAnsi="Arial Narrow"/>
                <w:lang w:bidi="fr-FR"/>
              </w:rPr>
              <w:t xml:space="preserve">des surfaces fréquemment touchées </w:t>
            </w:r>
          </w:p>
          <w:p w:rsidR="008D1171" w:rsidRDefault="00DC2366" w:rsidP="008D1171">
            <w:pPr>
              <w:pStyle w:val="Soulign"/>
              <w:ind w:firstLine="283"/>
              <w:rPr>
                <w:rFonts w:ascii="Arial Narrow" w:hAnsi="Arial Narrow"/>
                <w:lang w:bidi="fr-FR"/>
              </w:rPr>
            </w:pPr>
            <w:sdt>
              <w:sdtPr>
                <w:rPr>
                  <w:rFonts w:ascii="Arial Narrow" w:hAnsi="Arial Narrow"/>
                  <w:lang w:bidi="fr-FR"/>
                </w:rPr>
                <w:id w:val="-44923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171">
                  <w:rPr>
                    <w:rFonts w:ascii="MS Gothic" w:eastAsia="MS Gothic" w:hAnsi="MS Gothic" w:hint="eastAsia"/>
                    <w:lang w:bidi="fr-FR"/>
                  </w:rPr>
                  <w:t>☐</w:t>
                </w:r>
              </w:sdtContent>
            </w:sdt>
            <w:r w:rsidR="008D1171">
              <w:rPr>
                <w:rFonts w:ascii="Arial Narrow" w:hAnsi="Arial Narrow"/>
                <w:lang w:bidi="fr-FR"/>
              </w:rPr>
              <w:t xml:space="preserve"> Désinfection des salles communes</w:t>
            </w:r>
          </w:p>
          <w:p w:rsidR="008D1171" w:rsidRPr="008D1171" w:rsidRDefault="00DC2366" w:rsidP="008D1171">
            <w:pPr>
              <w:pStyle w:val="Soulign"/>
              <w:ind w:firstLine="283"/>
              <w:rPr>
                <w:rFonts w:ascii="Arial Narrow" w:hAnsi="Arial Narrow"/>
                <w:lang w:bidi="fr-FR"/>
              </w:rPr>
            </w:pPr>
            <w:sdt>
              <w:sdtPr>
                <w:rPr>
                  <w:rFonts w:ascii="Arial Narrow" w:hAnsi="Arial Narrow"/>
                  <w:lang w:bidi="fr-FR"/>
                </w:rPr>
                <w:id w:val="32640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171">
                  <w:rPr>
                    <w:rFonts w:ascii="MS Gothic" w:eastAsia="MS Gothic" w:hAnsi="MS Gothic" w:hint="eastAsia"/>
                    <w:lang w:bidi="fr-FR"/>
                  </w:rPr>
                  <w:t>☐</w:t>
                </w:r>
              </w:sdtContent>
            </w:sdt>
            <w:r w:rsidR="008D1171">
              <w:rPr>
                <w:rFonts w:ascii="Arial Narrow" w:hAnsi="Arial Narrow"/>
                <w:lang w:bidi="fr-FR"/>
              </w:rPr>
              <w:t xml:space="preserve"> Désinfection du matériel commun</w:t>
            </w:r>
          </w:p>
          <w:p w:rsidR="00FF27FC" w:rsidRPr="00F44B85" w:rsidRDefault="00DC2366" w:rsidP="00FF27FC">
            <w:pPr>
              <w:autoSpaceDE w:val="0"/>
              <w:autoSpaceDN w:val="0"/>
              <w:adjustRightInd w:val="0"/>
              <w:ind w:left="313" w:hanging="302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1408263100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Retrait des travailleurs immunosupprimés</w:t>
            </w:r>
          </w:p>
          <w:p w:rsidR="00FF27FC" w:rsidRPr="00F44B85" w:rsidRDefault="00DC2366" w:rsidP="00FF27FC">
            <w:pPr>
              <w:autoSpaceDE w:val="0"/>
              <w:autoSpaceDN w:val="0"/>
              <w:adjustRightInd w:val="0"/>
              <w:ind w:left="313" w:hanging="302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2066943142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Audits quotidiens</w:t>
            </w:r>
          </w:p>
          <w:p w:rsidR="00FF27FC" w:rsidRDefault="00DC2366" w:rsidP="00FF27FC">
            <w:pPr>
              <w:pStyle w:val="Soulign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1142391340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Affiches indicatives (isolements, éclosion)</w:t>
            </w:r>
          </w:p>
          <w:p w:rsidR="00F05D66" w:rsidRDefault="00DC2366" w:rsidP="00F05D66">
            <w:pPr>
              <w:pStyle w:val="Soulign"/>
              <w:ind w:left="226" w:hanging="231"/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14186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D66">
              <w:rPr>
                <w:rFonts w:ascii="Arial Narrow" w:hAnsi="Arial Narrow" w:cstheme="majorHAnsi"/>
              </w:rPr>
              <w:t xml:space="preserve"> </w:t>
            </w:r>
            <w:r w:rsidR="00F05D66" w:rsidRPr="00513300">
              <w:rPr>
                <w:rFonts w:ascii="Arial Narrow" w:hAnsi="Arial Narrow" w:cstheme="majorHAnsi"/>
              </w:rPr>
              <w:t xml:space="preserve">S’assurer de la disponibilité des équipements requis </w:t>
            </w:r>
          </w:p>
          <w:p w:rsidR="00FF27FC" w:rsidRPr="00F44B85" w:rsidRDefault="00DC2366" w:rsidP="00FF27FC">
            <w:pPr>
              <w:pStyle w:val="Soulign"/>
              <w:ind w:left="175" w:hanging="175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199472866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Limiter/éviter la mobilité du personnel : débuter par les cas</w:t>
            </w:r>
            <w:r w:rsidR="00F05D66">
              <w:rPr>
                <w:rFonts w:ascii="Arial Narrow" w:eastAsia="MS Gothic" w:hAnsi="Arial Narrow" w:cs="Georgia"/>
              </w:rPr>
              <w:t xml:space="preserve"> </w:t>
            </w:r>
            <w:r w:rsidR="00F05D66" w:rsidRPr="00F44B85">
              <w:rPr>
                <w:rFonts w:ascii="Arial Narrow" w:eastAsia="MS Gothic" w:hAnsi="Arial Narrow" w:cs="Georgia"/>
              </w:rPr>
              <w:t>négatifs</w:t>
            </w:r>
            <w:r w:rsidR="00FF27FC" w:rsidRPr="00F44B85">
              <w:rPr>
                <w:rFonts w:ascii="Arial Narrow" w:eastAsia="MS Gothic" w:hAnsi="Arial Narrow" w:cs="Georgia"/>
              </w:rPr>
              <w:t>, ensuite les usagers avec symptômes et les</w:t>
            </w:r>
            <w:r w:rsidR="00F05D66">
              <w:rPr>
                <w:rFonts w:ascii="Arial Narrow" w:eastAsia="MS Gothic" w:hAnsi="Arial Narrow" w:cs="Georgia"/>
              </w:rPr>
              <w:t xml:space="preserve"> </w:t>
            </w:r>
            <w:r w:rsidR="00F05D66" w:rsidRPr="00F44B85">
              <w:rPr>
                <w:rFonts w:ascii="Arial Narrow" w:eastAsia="MS Gothic" w:hAnsi="Arial Narrow" w:cs="Georgia"/>
              </w:rPr>
              <w:t>positifs</w:t>
            </w:r>
          </w:p>
          <w:p w:rsidR="00FF27FC" w:rsidRDefault="00DC2366" w:rsidP="00FF27FC">
            <w:pPr>
              <w:pStyle w:val="Soulign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1668663581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Fermeture de la salle à manger</w:t>
            </w:r>
          </w:p>
          <w:p w:rsidR="00AB1A0F" w:rsidRPr="00F44B85" w:rsidRDefault="00DC2366" w:rsidP="00F05D66">
            <w:pPr>
              <w:pStyle w:val="Soulign"/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14951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6" w:rsidRPr="00F05D66">
                  <w:rPr>
                    <w:rFonts w:ascii="MS Gothic" w:eastAsia="MS Gothic" w:hAnsi="MS Gothic" w:cs="Georgia" w:hint="eastAsia"/>
                  </w:rPr>
                  <w:t>☐</w:t>
                </w:r>
              </w:sdtContent>
            </w:sdt>
            <w:r w:rsidR="00F05D66">
              <w:rPr>
                <w:rFonts w:ascii="Arial Narrow" w:eastAsia="MS Gothic" w:hAnsi="Arial Narrow" w:cs="Georgia"/>
              </w:rPr>
              <w:t xml:space="preserve"> </w:t>
            </w:r>
            <w:r w:rsidR="00AB1A0F" w:rsidRPr="00F05D66">
              <w:rPr>
                <w:rFonts w:ascii="Arial Narrow" w:eastAsia="MS Gothic" w:hAnsi="Arial Narrow" w:cs="Georgia"/>
              </w:rPr>
              <w:t>Arrêt</w:t>
            </w:r>
            <w:r w:rsidR="00195D7F" w:rsidRPr="00F05D66">
              <w:rPr>
                <w:rFonts w:ascii="Arial Narrow" w:eastAsia="MS Gothic" w:hAnsi="Arial Narrow" w:cs="Georgia"/>
              </w:rPr>
              <w:t xml:space="preserve"> </w:t>
            </w:r>
            <w:r w:rsidR="00AB1A0F" w:rsidRPr="00195D7F">
              <w:rPr>
                <w:rFonts w:ascii="Arial Narrow" w:eastAsia="MS Gothic" w:hAnsi="Arial Narrow" w:cs="Georgia"/>
              </w:rPr>
              <w:t>des activités de groupe</w:t>
            </w:r>
            <w:r w:rsidR="00AB1A0F">
              <w:rPr>
                <w:rFonts w:ascii="Arial Narrow" w:eastAsia="MS Gothic" w:hAnsi="Arial Narrow" w:cs="Georgia"/>
              </w:rPr>
              <w:t xml:space="preserve"> </w:t>
            </w:r>
          </w:p>
          <w:p w:rsidR="00FF27FC" w:rsidRPr="00F44B85" w:rsidRDefault="00DC2366" w:rsidP="006C4CD7">
            <w:pPr>
              <w:pStyle w:val="Soulign"/>
              <w:ind w:left="284" w:hanging="283"/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943062949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Restriction des visiteurs (selon directive ministérielle en vigueur)</w:t>
            </w:r>
          </w:p>
          <w:p w:rsidR="008D1171" w:rsidRPr="008D1171" w:rsidRDefault="00DC2366" w:rsidP="008D1171">
            <w:pPr>
              <w:pStyle w:val="Soulign"/>
              <w:ind w:left="175" w:hanging="175"/>
              <w:rPr>
                <w:rFonts w:ascii="Arial Narrow" w:eastAsia="MS Gothic" w:hAnsi="Arial Narrow" w:cs="Segoe UI Symbol"/>
                <w:lang w:val="fr-CA"/>
              </w:rPr>
            </w:pPr>
            <w:sdt>
              <w:sdtPr>
                <w:rPr>
                  <w:rFonts w:ascii="Arial Narrow" w:eastAsia="MS Gothic" w:hAnsi="Arial Narrow" w:cs="Segoe UI Symbol"/>
                  <w:lang w:val="fr-CA"/>
                </w:rPr>
                <w:id w:val="-214172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171">
                  <w:rPr>
                    <w:rFonts w:ascii="MS Gothic" w:eastAsia="MS Gothic" w:hAnsi="MS Gothic" w:cs="Segoe UI Symbol" w:hint="eastAsia"/>
                    <w:lang w:val="fr-CA"/>
                  </w:rPr>
                  <w:t>☐</w:t>
                </w:r>
              </w:sdtContent>
            </w:sdt>
            <w:r w:rsidR="008D1171">
              <w:rPr>
                <w:rFonts w:ascii="Arial Narrow" w:eastAsia="MS Gothic" w:hAnsi="Arial Narrow" w:cs="Segoe UI Symbol"/>
                <w:lang w:val="fr-CA"/>
              </w:rPr>
              <w:t xml:space="preserve"> </w:t>
            </w:r>
            <w:r w:rsidR="008D1171" w:rsidRPr="008D1171">
              <w:rPr>
                <w:rFonts w:ascii="Arial Narrow" w:eastAsia="MS Gothic" w:hAnsi="Arial Narrow" w:cs="Segoe UI Symbol"/>
                <w:lang w:val="fr-CA"/>
              </w:rPr>
              <w:t>Éviter le partage de salle de bain :</w:t>
            </w:r>
          </w:p>
          <w:p w:rsidR="00FF27FC" w:rsidRPr="00F44B85" w:rsidRDefault="00DC2366" w:rsidP="00FF27FC">
            <w:pPr>
              <w:pStyle w:val="Soulign"/>
              <w:ind w:left="175"/>
              <w:rPr>
                <w:rFonts w:ascii="Arial Narrow" w:eastAsia="MS Gothic" w:hAnsi="Arial Narrow" w:cs="Georgia"/>
                <w:lang w:val="fr-C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1537307786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</w:t>
            </w:r>
            <w:r w:rsidR="00FF27FC" w:rsidRPr="00F44B85">
              <w:rPr>
                <w:rFonts w:ascii="Arial Narrow" w:eastAsia="MS Gothic" w:hAnsi="Arial Narrow" w:cs="Georgia"/>
                <w:lang w:val="fr-CA"/>
              </w:rPr>
              <w:t>Si impossible, faire aération après utilisation</w:t>
            </w:r>
          </w:p>
          <w:p w:rsidR="00FF27FC" w:rsidRDefault="00DC2366" w:rsidP="00FF27FC">
            <w:pPr>
              <w:pStyle w:val="Soulign"/>
              <w:ind w:left="317" w:hanging="142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998619926"/>
                <w14:checkbox>
                  <w14:checked w14:val="0"/>
                  <w14:checkedState w14:val="2612" w14:font="@Yu Gothic UI"/>
                  <w14:uncheckedState w14:val="2610" w14:font="@Yu Gothic UI"/>
                </w14:checkbox>
              </w:sdtPr>
              <w:sdtEndPr/>
              <w:sdtContent>
                <w:r w:rsidR="00FF27FC" w:rsidRPr="00F44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27FC" w:rsidRPr="00F44B85">
              <w:rPr>
                <w:rFonts w:ascii="Arial Narrow" w:eastAsia="MS Gothic" w:hAnsi="Arial Narrow" w:cs="Georgia"/>
              </w:rPr>
              <w:t xml:space="preserve"> Débuter par les résidents négatifs</w:t>
            </w:r>
          </w:p>
          <w:p w:rsidR="00F05D66" w:rsidRPr="00F44B85" w:rsidRDefault="00DC2366" w:rsidP="00FF27FC">
            <w:pPr>
              <w:pStyle w:val="Soulign"/>
              <w:ind w:left="317" w:hanging="142"/>
              <w:rPr>
                <w:rFonts w:ascii="Arial Narrow" w:eastAsia="MS Gothic" w:hAnsi="Arial Narrow" w:cs="Georgia"/>
              </w:rPr>
            </w:pPr>
            <w:sdt>
              <w:sdtPr>
                <w:rPr>
                  <w:rFonts w:ascii="Arial Narrow" w:eastAsia="MS Gothic" w:hAnsi="Arial Narrow" w:cs="Georgia"/>
                </w:rPr>
                <w:id w:val="-20899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6">
                  <w:rPr>
                    <w:rFonts w:ascii="MS Gothic" w:eastAsia="MS Gothic" w:hAnsi="MS Gothic" w:cs="Georgia" w:hint="eastAsia"/>
                  </w:rPr>
                  <w:t>☐</w:t>
                </w:r>
              </w:sdtContent>
            </w:sdt>
            <w:r w:rsidR="00F05D66">
              <w:rPr>
                <w:rFonts w:ascii="Arial Narrow" w:eastAsia="MS Gothic" w:hAnsi="Arial Narrow" w:cs="Georgia"/>
              </w:rPr>
              <w:t xml:space="preserve"> Terminer par les résidents positifs</w:t>
            </w:r>
          </w:p>
          <w:p w:rsidR="00FF27FC" w:rsidRPr="00F44B85" w:rsidRDefault="00FF27FC" w:rsidP="008D1171">
            <w:pPr>
              <w:pStyle w:val="Paragraphedeliste"/>
              <w:tabs>
                <w:tab w:val="left" w:pos="2052"/>
                <w:tab w:val="left" w:pos="5409"/>
              </w:tabs>
              <w:autoSpaceDE w:val="0"/>
              <w:autoSpaceDN w:val="0"/>
              <w:adjustRightInd w:val="0"/>
              <w:ind w:left="-709" w:hanging="171"/>
              <w:jc w:val="center"/>
              <w:rPr>
                <w:rFonts w:ascii="Arial Narrow" w:eastAsia="MS Gothic" w:hAnsi="Arial Narrow" w:cs="Georgia"/>
                <w:b/>
                <w:sz w:val="20"/>
                <w:szCs w:val="20"/>
              </w:rPr>
            </w:pPr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bottom w:val="single" w:sz="8" w:space="0" w:color="147ABD" w:themeColor="accent1"/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rFonts w:ascii="Arial Narrow" w:hAnsi="Arial Narrow"/>
              </w:rPr>
            </w:pPr>
            <w:r w:rsidRPr="00F44B85">
              <w:rPr>
                <w:rFonts w:ascii="Arial Narrow" w:hAnsi="Arial Narrow"/>
              </w:rPr>
              <w:t>Autre :</w:t>
            </w:r>
          </w:p>
          <w:p w:rsidR="003B4623" w:rsidRPr="00F44B85" w:rsidRDefault="003B4623" w:rsidP="00F45FCB">
            <w:pPr>
              <w:pStyle w:val="Soulign"/>
              <w:rPr>
                <w:rFonts w:ascii="Arial Narrow" w:hAnsi="Arial Narrow"/>
              </w:rPr>
            </w:pPr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top w:val="single" w:sz="8" w:space="0" w:color="147ABD" w:themeColor="accent1"/>
              <w:left w:val="single" w:sz="18" w:space="0" w:color="C7F0EF" w:themeColor="accent2" w:themeTint="33"/>
              <w:bottom w:val="single" w:sz="8" w:space="0" w:color="147ABD" w:themeColor="accent1"/>
              <w:right w:val="single" w:sz="18" w:space="0" w:color="C7F0EF" w:themeColor="accent2" w:themeTint="33"/>
            </w:tcBorders>
            <w:shd w:val="clear" w:color="auto" w:fill="C7F0EF" w:themeFill="accent2" w:themeFillTint="33"/>
            <w:tcMar>
              <w:top w:w="72" w:type="dxa"/>
              <w:bottom w:w="72" w:type="dxa"/>
            </w:tcMar>
          </w:tcPr>
          <w:p w:rsidR="00F45FCB" w:rsidRPr="00EA5E0C" w:rsidRDefault="00F45FCB" w:rsidP="00195D7F">
            <w:pPr>
              <w:rPr>
                <w:b/>
                <w:bCs/>
                <w:color w:val="000000" w:themeColor="text1"/>
              </w:rPr>
            </w:pPr>
            <w:bookmarkStart w:id="1" w:name="_Hlk103086066"/>
            <w:r>
              <w:rPr>
                <w:rStyle w:val="lev"/>
              </w:rPr>
              <w:t>5. COMMENTAIRES – PRÉCISIONS :</w:t>
            </w:r>
          </w:p>
        </w:tc>
      </w:tr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top w:val="single" w:sz="8" w:space="0" w:color="147ABD" w:themeColor="accent1"/>
              <w:left w:val="single" w:sz="18" w:space="0" w:color="C7F0EF" w:themeColor="accent2" w:themeTint="33"/>
              <w:bottom w:val="single" w:sz="8" w:space="0" w:color="147ABD" w:themeColor="accent1"/>
              <w:right w:val="single" w:sz="18" w:space="0" w:color="C7F0EF" w:themeColor="accent2" w:themeTint="33"/>
            </w:tcBorders>
            <w:tcMar>
              <w:top w:w="72" w:type="dxa"/>
              <w:bottom w:w="72" w:type="dxa"/>
            </w:tcMar>
          </w:tcPr>
          <w:p w:rsidR="00733F81" w:rsidRDefault="00733F81" w:rsidP="00F45FCB">
            <w:pPr>
              <w:rPr>
                <w:rStyle w:val="lev"/>
                <w:highlight w:val="yellow"/>
              </w:rPr>
            </w:pPr>
          </w:p>
          <w:p w:rsidR="00733F81" w:rsidRDefault="00733F81" w:rsidP="00F45FCB">
            <w:pPr>
              <w:rPr>
                <w:rStyle w:val="lev"/>
                <w:highlight w:val="yellow"/>
              </w:rPr>
            </w:pPr>
          </w:p>
          <w:p w:rsidR="00733F81" w:rsidRPr="00E3676F" w:rsidRDefault="00733F81" w:rsidP="00F45FCB">
            <w:pPr>
              <w:rPr>
                <w:rStyle w:val="lev"/>
                <w:highlight w:val="yellow"/>
              </w:rPr>
            </w:pPr>
          </w:p>
        </w:tc>
      </w:tr>
      <w:bookmarkEnd w:id="1"/>
      <w:tr w:rsidR="00F45FCB" w:rsidRPr="00E54C4B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top w:val="single" w:sz="8" w:space="0" w:color="147ABD" w:themeColor="accent1"/>
              <w:left w:val="single" w:sz="18" w:space="0" w:color="C7F0EF" w:themeColor="accent2" w:themeTint="33"/>
              <w:right w:val="single" w:sz="18" w:space="0" w:color="C7F0EF" w:themeColor="accent2" w:themeTint="33"/>
            </w:tcBorders>
            <w:shd w:val="clear" w:color="auto" w:fill="C7F0EF" w:themeFill="accent2" w:themeFillTint="33"/>
          </w:tcPr>
          <w:p w:rsidR="00F45FCB" w:rsidRPr="00E54C4B" w:rsidRDefault="00F45FCB" w:rsidP="00195D7F">
            <w:pPr>
              <w:pStyle w:val="Titre2"/>
              <w:rPr>
                <w:b w:val="0"/>
                <w:caps w:val="0"/>
              </w:rPr>
            </w:pPr>
            <w:r>
              <w:t>6. BILAN FINAL (section r</w:t>
            </w:r>
            <w:r w:rsidR="00F44B85">
              <w:t>ÉSERVÉ</w:t>
            </w:r>
            <w:r>
              <w:t xml:space="preserve">e </w:t>
            </w:r>
            <w:r w:rsidR="00F44B85">
              <w:t>À</w:t>
            </w:r>
            <w:r>
              <w:t xml:space="preserve"> la sant</w:t>
            </w:r>
            <w:r w:rsidR="00F44B85">
              <w:t>É</w:t>
            </w:r>
            <w:r>
              <w:t xml:space="preserve"> publique)</w:t>
            </w:r>
          </w:p>
        </w:tc>
      </w:tr>
      <w:tr w:rsidR="00F45FCB" w:rsidRPr="00F44B85" w:rsidTr="00F44B85">
        <w:trPr>
          <w:trHeight w:val="227"/>
          <w:jc w:val="center"/>
        </w:trPr>
        <w:tc>
          <w:tcPr>
            <w:tcW w:w="7316" w:type="dxa"/>
            <w:gridSpan w:val="7"/>
            <w:tcBorders>
              <w:lef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rFonts w:ascii="Arial Narrow" w:hAnsi="Arial Narrow"/>
              </w:rPr>
            </w:pPr>
            <w:r w:rsidRPr="00F44B85">
              <w:rPr>
                <w:rFonts w:ascii="Arial Narrow" w:hAnsi="Arial Narrow"/>
              </w:rPr>
              <w:t>Nombre total d’usagers infectés :</w:t>
            </w:r>
            <w:r w:rsidRPr="00F44B85">
              <w:rPr>
                <w:rFonts w:ascii="Arial Narrow" w:hAnsi="Arial Narrow"/>
                <w:lang w:bidi="fr-FR"/>
              </w:rPr>
              <w:t xml:space="preserve"> </w:t>
            </w:r>
          </w:p>
        </w:tc>
        <w:tc>
          <w:tcPr>
            <w:tcW w:w="3625" w:type="dxa"/>
            <w:gridSpan w:val="2"/>
            <w:tcBorders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rFonts w:ascii="Arial Narrow" w:hAnsi="Arial Narrow"/>
              </w:rPr>
            </w:pPr>
            <w:r w:rsidRPr="00F44B85">
              <w:rPr>
                <w:rFonts w:ascii="Arial Narrow" w:hAnsi="Arial Narrow"/>
              </w:rPr>
              <w:t>Taux d’attaque :</w:t>
            </w:r>
            <w:r w:rsidRPr="00F44B85">
              <w:rPr>
                <w:rFonts w:ascii="Arial Narrow" w:hAnsi="Arial Narrow"/>
                <w:lang w:bidi="fr-FR"/>
              </w:rPr>
              <w:t xml:space="preserve"> </w:t>
            </w:r>
          </w:p>
        </w:tc>
      </w:tr>
      <w:tr w:rsidR="00F45FCB" w:rsidRPr="00F44B85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rFonts w:ascii="Arial Narrow" w:hAnsi="Arial Narrow"/>
              </w:rPr>
            </w:pPr>
            <w:r w:rsidRPr="00F44B85">
              <w:rPr>
                <w:rFonts w:ascii="Arial Narrow" w:hAnsi="Arial Narrow"/>
              </w:rPr>
              <w:t>Nombre de décès :</w:t>
            </w:r>
          </w:p>
        </w:tc>
      </w:tr>
      <w:tr w:rsidR="00F45FCB" w:rsidRPr="00F44B85" w:rsidTr="00F44B85">
        <w:trPr>
          <w:trHeight w:val="227"/>
          <w:jc w:val="center"/>
        </w:trPr>
        <w:tc>
          <w:tcPr>
            <w:tcW w:w="7316" w:type="dxa"/>
            <w:gridSpan w:val="7"/>
            <w:tcBorders>
              <w:lef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rFonts w:ascii="Arial Narrow" w:hAnsi="Arial Narrow"/>
              </w:rPr>
            </w:pPr>
            <w:r w:rsidRPr="00F44B85">
              <w:rPr>
                <w:rFonts w:ascii="Arial Narrow" w:hAnsi="Arial Narrow"/>
              </w:rPr>
              <w:t>Nombre total de travailleurs infectés :</w:t>
            </w:r>
          </w:p>
        </w:tc>
        <w:tc>
          <w:tcPr>
            <w:tcW w:w="3625" w:type="dxa"/>
            <w:gridSpan w:val="2"/>
            <w:tcBorders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rFonts w:ascii="Arial Narrow" w:hAnsi="Arial Narrow"/>
              </w:rPr>
            </w:pPr>
            <w:r w:rsidRPr="00F44B85">
              <w:rPr>
                <w:rFonts w:ascii="Arial Narrow" w:hAnsi="Arial Narrow"/>
              </w:rPr>
              <w:t>Taux d’attaque :</w:t>
            </w:r>
          </w:p>
        </w:tc>
      </w:tr>
      <w:tr w:rsidR="00195D7F" w:rsidRPr="00F44B85" w:rsidTr="003C6920">
        <w:trPr>
          <w:trHeight w:val="227"/>
          <w:jc w:val="center"/>
        </w:trPr>
        <w:tc>
          <w:tcPr>
            <w:tcW w:w="2735" w:type="dxa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195D7F" w:rsidRDefault="00195D7F" w:rsidP="00F45FCB">
            <w:pPr>
              <w:pStyle w:val="Soulign"/>
              <w:rPr>
                <w:rFonts w:ascii="Arial Narrow" w:hAnsi="Arial Narrow"/>
              </w:rPr>
            </w:pPr>
            <w:r w:rsidRPr="00F44B85">
              <w:rPr>
                <w:rFonts w:ascii="Arial Narrow" w:hAnsi="Arial Narrow"/>
              </w:rPr>
              <w:t>Nombre de décès :</w:t>
            </w:r>
          </w:p>
        </w:tc>
        <w:tc>
          <w:tcPr>
            <w:tcW w:w="2735" w:type="dxa"/>
            <w:gridSpan w:val="3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195D7F" w:rsidRDefault="00195D7F" w:rsidP="00F45FCB">
            <w:pPr>
              <w:pStyle w:val="Soulign"/>
              <w:rPr>
                <w:rFonts w:ascii="Arial Narrow" w:hAnsi="Arial Narrow"/>
              </w:rPr>
            </w:pPr>
            <w:r w:rsidRPr="00195D7F">
              <w:rPr>
                <w:rFonts w:ascii="Arial Narrow" w:hAnsi="Arial Narrow"/>
              </w:rPr>
              <w:t xml:space="preserve">Date dernier cas usager : </w:t>
            </w:r>
          </w:p>
          <w:p w:rsidR="00195D7F" w:rsidRPr="00195D7F" w:rsidRDefault="00DC2366" w:rsidP="00F45FCB">
            <w:pPr>
              <w:pStyle w:val="Soulign"/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/>
                  <w:lang w:eastAsia="da-DK"/>
                </w:rPr>
                <w:alias w:val="Click here to enter an item"/>
                <w:tag w:val="Click here to enter an item"/>
                <w:id w:val="1617954049"/>
                <w:placeholder>
                  <w:docPart w:val="3F69EF3E9D3947C78E980C6515607B1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E674F" w:rsidRPr="00F44B85">
                  <w:rPr>
                    <w:rStyle w:val="Textedelespacerserv"/>
                    <w:rFonts w:ascii="Arial Narrow" w:hAnsi="Arial Narrow"/>
                  </w:rPr>
                  <w:t>Cliquez ici pour entrer une date.</w:t>
                </w:r>
              </w:sdtContent>
            </w:sdt>
          </w:p>
        </w:tc>
        <w:tc>
          <w:tcPr>
            <w:tcW w:w="2735" w:type="dxa"/>
            <w:gridSpan w:val="4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195D7F" w:rsidRDefault="00195D7F" w:rsidP="00F45FCB">
            <w:pPr>
              <w:pStyle w:val="Soulign"/>
              <w:rPr>
                <w:rFonts w:ascii="Arial Narrow" w:hAnsi="Arial Narrow"/>
              </w:rPr>
            </w:pPr>
            <w:r w:rsidRPr="00195D7F">
              <w:rPr>
                <w:rFonts w:ascii="Arial Narrow" w:hAnsi="Arial Narrow"/>
              </w:rPr>
              <w:t xml:space="preserve">Date dernier </w:t>
            </w:r>
            <w:r>
              <w:rPr>
                <w:rFonts w:ascii="Arial Narrow" w:hAnsi="Arial Narrow"/>
              </w:rPr>
              <w:t xml:space="preserve">cas </w:t>
            </w:r>
            <w:r w:rsidRPr="00195D7F">
              <w:rPr>
                <w:rFonts w:ascii="Arial Narrow" w:hAnsi="Arial Narrow"/>
              </w:rPr>
              <w:t>travailleur :</w:t>
            </w:r>
          </w:p>
          <w:p w:rsidR="00EE674F" w:rsidRPr="00F44B85" w:rsidRDefault="00DC2366" w:rsidP="00F45FCB">
            <w:pPr>
              <w:pStyle w:val="Soulign"/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/>
                  <w:lang w:eastAsia="da-DK"/>
                </w:rPr>
                <w:alias w:val="Click here to enter an item"/>
                <w:tag w:val="Click here to enter an item"/>
                <w:id w:val="-782564275"/>
                <w:placeholder>
                  <w:docPart w:val="3BC8CFB590BA4F3FB76CA84A6092D86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E674F" w:rsidRPr="00F44B85">
                  <w:rPr>
                    <w:rStyle w:val="Textedelespacerserv"/>
                    <w:rFonts w:ascii="Arial Narrow" w:hAnsi="Arial Narrow"/>
                  </w:rPr>
                  <w:t>Cliquez ici pour entrer une date.</w:t>
                </w:r>
              </w:sdtContent>
            </w:sdt>
          </w:p>
        </w:tc>
        <w:tc>
          <w:tcPr>
            <w:tcW w:w="2736" w:type="dxa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195D7F" w:rsidRDefault="00195D7F" w:rsidP="00F45FCB">
            <w:pPr>
              <w:pStyle w:val="Soulign"/>
              <w:rPr>
                <w:rFonts w:ascii="Arial Narrow" w:hAnsi="Arial Narrow"/>
              </w:rPr>
            </w:pPr>
            <w:r w:rsidRPr="00195D7F">
              <w:rPr>
                <w:rFonts w:ascii="Arial Narrow" w:hAnsi="Arial Narrow"/>
              </w:rPr>
              <w:t>Date fin éclosion</w:t>
            </w:r>
          </w:p>
          <w:p w:rsidR="00EE674F" w:rsidRPr="00F44B85" w:rsidRDefault="00DC2366" w:rsidP="00F45FCB">
            <w:pPr>
              <w:pStyle w:val="Soulign"/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/>
                  <w:lang w:eastAsia="da-DK"/>
                </w:rPr>
                <w:alias w:val="Click here to enter an item"/>
                <w:tag w:val="Click here to enter an item"/>
                <w:id w:val="-922404077"/>
                <w:placeholder>
                  <w:docPart w:val="1B15DA9A938E4E0EB5D00B099F68A26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E674F" w:rsidRPr="00F44B85">
                  <w:rPr>
                    <w:rStyle w:val="Textedelespacerserv"/>
                    <w:rFonts w:ascii="Arial Narrow" w:hAnsi="Arial Narrow"/>
                  </w:rPr>
                  <w:t>Cliquez ici pour entrer une date.</w:t>
                </w:r>
              </w:sdtContent>
            </w:sdt>
          </w:p>
        </w:tc>
      </w:tr>
      <w:tr w:rsidR="00F45FCB" w:rsidRPr="00F44B85" w:rsidTr="00F44B85">
        <w:trPr>
          <w:trHeight w:val="227"/>
          <w:jc w:val="center"/>
        </w:trPr>
        <w:tc>
          <w:tcPr>
            <w:tcW w:w="10941" w:type="dxa"/>
            <w:gridSpan w:val="9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tabs>
                <w:tab w:val="left" w:pos="3006"/>
                <w:tab w:val="left" w:pos="4459"/>
                <w:tab w:val="left" w:pos="5877"/>
                <w:tab w:val="left" w:leader="underscore" w:pos="6727"/>
                <w:tab w:val="left" w:pos="9510"/>
              </w:tabs>
              <w:autoSpaceDE w:val="0"/>
              <w:autoSpaceDN w:val="0"/>
              <w:adjustRightInd w:val="0"/>
              <w:rPr>
                <w:rFonts w:ascii="Arial Narrow" w:hAnsi="Arial Narrow" w:cs="Georgia"/>
              </w:rPr>
            </w:pPr>
            <w:r w:rsidRPr="00F44B85">
              <w:rPr>
                <w:rFonts w:ascii="Arial Narrow" w:hAnsi="Arial Narrow" w:cs="Georgia"/>
              </w:rPr>
              <w:t xml:space="preserve">Acheminer le formulaire de signalement par courriel </w:t>
            </w:r>
            <w:hyperlink r:id="rId11" w:history="1">
              <w:r w:rsidRPr="00F44B85">
                <w:rPr>
                  <w:rStyle w:val="Lienhypertexte"/>
                  <w:rFonts w:ascii="Arial Narrow" w:hAnsi="Arial Narrow" w:cs="Georgia"/>
                </w:rPr>
                <w:t>09.santepublique@ssss.gouv.qc.ca</w:t>
              </w:r>
            </w:hyperlink>
            <w:r w:rsidRPr="00F44B85">
              <w:rPr>
                <w:rFonts w:ascii="Arial Narrow" w:hAnsi="Arial Narrow" w:cs="Georgia"/>
              </w:rPr>
              <w:t xml:space="preserve"> ou par télécopieur 418 589-1603</w:t>
            </w:r>
          </w:p>
          <w:p w:rsidR="00F45FCB" w:rsidRPr="00F44B85" w:rsidRDefault="00F45FCB" w:rsidP="00F45FCB">
            <w:pPr>
              <w:tabs>
                <w:tab w:val="left" w:pos="3006"/>
                <w:tab w:val="left" w:pos="4459"/>
                <w:tab w:val="left" w:pos="5877"/>
                <w:tab w:val="left" w:leader="underscore" w:pos="6727"/>
                <w:tab w:val="left" w:pos="9510"/>
              </w:tabs>
              <w:autoSpaceDE w:val="0"/>
              <w:autoSpaceDN w:val="0"/>
              <w:adjustRightInd w:val="0"/>
              <w:rPr>
                <w:rFonts w:ascii="Arial Narrow" w:hAnsi="Arial Narrow" w:cs="Georgia"/>
              </w:rPr>
            </w:pPr>
            <w:r w:rsidRPr="00F44B85">
              <w:rPr>
                <w:rFonts w:ascii="Arial Narrow" w:hAnsi="Arial Narrow" w:cs="Georgia"/>
              </w:rPr>
              <w:t>Pour toutes questions, contacter la ligne partenaire de santé publique : 1-833-390-0625</w:t>
            </w:r>
          </w:p>
        </w:tc>
      </w:tr>
      <w:tr w:rsidR="00F45FCB" w:rsidRPr="00F44B85" w:rsidTr="00F44B85">
        <w:trPr>
          <w:trHeight w:val="227"/>
          <w:jc w:val="center"/>
        </w:trPr>
        <w:tc>
          <w:tcPr>
            <w:tcW w:w="5525" w:type="dxa"/>
            <w:gridSpan w:val="5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5FCB" w:rsidRPr="00F44B85" w:rsidRDefault="00F45FCB" w:rsidP="00F45FCB">
            <w:pPr>
              <w:pStyle w:val="Soulign"/>
              <w:rPr>
                <w:rFonts w:ascii="Arial Narrow" w:hAnsi="Arial Narrow"/>
              </w:rPr>
            </w:pPr>
            <w:r w:rsidRPr="00F44B85">
              <w:rPr>
                <w:rFonts w:ascii="Arial Narrow" w:hAnsi="Arial Narrow"/>
              </w:rPr>
              <w:t>Signature :</w:t>
            </w:r>
            <w:r w:rsidRPr="00F44B85">
              <w:rPr>
                <w:rFonts w:ascii="Arial Narrow" w:hAnsi="Arial Narrow"/>
                <w:lang w:bidi="fr-FR"/>
              </w:rPr>
              <w:t xml:space="preserve"> </w:t>
            </w:r>
          </w:p>
        </w:tc>
        <w:tc>
          <w:tcPr>
            <w:tcW w:w="5416" w:type="dxa"/>
            <w:gridSpan w:val="4"/>
            <w:tcBorders>
              <w:left w:val="single" w:sz="18" w:space="0" w:color="C7F0EF" w:themeColor="accent2" w:themeTint="33"/>
              <w:right w:val="single" w:sz="18" w:space="0" w:color="C7F0EF" w:themeColor="accent2" w:themeTint="33"/>
            </w:tcBorders>
          </w:tcPr>
          <w:p w:rsidR="00F45FCB" w:rsidRPr="00F44B85" w:rsidRDefault="00DC2366" w:rsidP="00F45FCB">
            <w:pPr>
              <w:pStyle w:val="Soulign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Date :"/>
                <w:tag w:val="Date :"/>
                <w:id w:val="1819155001"/>
                <w:placeholder>
                  <w:docPart w:val="4F5A169F15F342DBB7D10BFB394C435C"/>
                </w:placeholder>
                <w:temporary/>
                <w:showingPlcHdr/>
                <w15:appearance w15:val="hidden"/>
              </w:sdtPr>
              <w:sdtEndPr/>
              <w:sdtContent>
                <w:r w:rsidR="00F45FCB" w:rsidRPr="00F44B85">
                  <w:rPr>
                    <w:rFonts w:ascii="Arial Narrow" w:hAnsi="Arial Narrow"/>
                    <w:lang w:bidi="fr-FR"/>
                  </w:rPr>
                  <w:t>Date :</w:t>
                </w:r>
              </w:sdtContent>
            </w:sdt>
            <w:r w:rsidR="00F45FCB" w:rsidRPr="00F44B85">
              <w:rPr>
                <w:rFonts w:ascii="Arial Narrow" w:hAnsi="Arial Narrow"/>
                <w:lang w:bidi="fr-FR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da-DK"/>
                </w:rPr>
                <w:alias w:val="Click here to enter an item"/>
                <w:tag w:val="Click here to enter an item"/>
                <w:id w:val="1298185783"/>
                <w:placeholder>
                  <w:docPart w:val="67CF3E42247E4D35BEEDDDE07E63DA6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45FCB" w:rsidRPr="00F44B85">
                  <w:rPr>
                    <w:rStyle w:val="Textedelespacerserv"/>
                    <w:rFonts w:ascii="Arial Narrow" w:hAnsi="Arial Narrow"/>
                  </w:rPr>
                  <w:t>Cliquez ici pour entrer une date.</w:t>
                </w:r>
              </w:sdtContent>
            </w:sdt>
          </w:p>
        </w:tc>
      </w:tr>
    </w:tbl>
    <w:p w:rsidR="004B123B" w:rsidRPr="002A1EBE" w:rsidRDefault="004B123B" w:rsidP="002A1EBE">
      <w:pPr>
        <w:rPr>
          <w:rFonts w:ascii="Arial Narrow" w:hAnsi="Arial Narrow"/>
          <w:sz w:val="2"/>
          <w:szCs w:val="2"/>
        </w:rPr>
      </w:pPr>
    </w:p>
    <w:sectPr w:rsidR="004B123B" w:rsidRPr="002A1EBE" w:rsidSect="00F15E89">
      <w:headerReference w:type="default" r:id="rId12"/>
      <w:pgSz w:w="11906" w:h="16838" w:code="9"/>
      <w:pgMar w:top="1560" w:right="737" w:bottom="851" w:left="73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66" w:rsidRDefault="00DC2366" w:rsidP="00DC5D31">
      <w:r>
        <w:separator/>
      </w:r>
    </w:p>
  </w:endnote>
  <w:endnote w:type="continuationSeparator" w:id="0">
    <w:p w:rsidR="00DC2366" w:rsidRDefault="00DC236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66" w:rsidRDefault="00DC2366" w:rsidP="00DC5D31">
      <w:r>
        <w:separator/>
      </w:r>
    </w:p>
  </w:footnote>
  <w:footnote w:type="continuationSeparator" w:id="0">
    <w:p w:rsidR="00DC2366" w:rsidRDefault="00DC2366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F44" w:rsidRDefault="00F45FCB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2676F" wp14:editId="26F6C034">
              <wp:simplePos x="0" y="0"/>
              <wp:positionH relativeFrom="margin">
                <wp:posOffset>4787844</wp:posOffset>
              </wp:positionH>
              <wp:positionV relativeFrom="paragraph">
                <wp:posOffset>-325868</wp:posOffset>
              </wp:positionV>
              <wp:extent cx="1990090" cy="906780"/>
              <wp:effectExtent l="19050" t="19050" r="10160" b="266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FCB" w:rsidRPr="006F207E" w:rsidRDefault="00F45FCB" w:rsidP="00F45FCB">
                          <w:pPr>
                            <w:tabs>
                              <w:tab w:val="left" w:pos="360"/>
                              <w:tab w:val="left" w:pos="2160"/>
                            </w:tabs>
                            <w:spacing w:before="60" w:after="60"/>
                            <w:rPr>
                              <w:rFonts w:ascii="Arial Narrow" w:hAnsi="Arial Narrow"/>
                              <w:b/>
                              <w:smallCaps/>
                              <w:szCs w:val="16"/>
                            </w:rPr>
                          </w:pPr>
                          <w:r w:rsidRPr="006F207E">
                            <w:rPr>
                              <w:rFonts w:ascii="Arial Narrow" w:hAnsi="Arial Narrow"/>
                              <w:b/>
                              <w:smallCaps/>
                              <w:szCs w:val="16"/>
                            </w:rPr>
                            <w:t>Section réservée à la DSP</w:t>
                          </w:r>
                          <w:r w:rsidR="00CD17EB">
                            <w:rPr>
                              <w:rFonts w:ascii="Arial Narrow" w:hAnsi="Arial Narrow"/>
                              <w:b/>
                              <w:smallCaps/>
                              <w:szCs w:val="16"/>
                            </w:rPr>
                            <w:t>UB</w:t>
                          </w:r>
                        </w:p>
                        <w:p w:rsidR="00F45FCB" w:rsidRPr="006F207E" w:rsidRDefault="00F45FCB" w:rsidP="00F45FCB">
                          <w:pPr>
                            <w:tabs>
                              <w:tab w:val="left" w:pos="360"/>
                              <w:tab w:val="left" w:pos="2160"/>
                            </w:tabs>
                            <w:spacing w:before="60" w:after="60"/>
                            <w:rPr>
                              <w:rFonts w:ascii="Arial Narrow" w:hAnsi="Arial Narrow"/>
                              <w:szCs w:val="16"/>
                            </w:rPr>
                          </w:pPr>
                          <w:r w:rsidRPr="006F207E">
                            <w:rPr>
                              <w:rFonts w:ascii="Arial Narrow" w:hAnsi="Arial Narrow"/>
                              <w:b/>
                              <w:smallCaps/>
                              <w:szCs w:val="16"/>
                            </w:rPr>
                            <w:t>Numéro d’éclosion</w:t>
                          </w:r>
                          <w:r w:rsidRPr="006F207E">
                            <w:rPr>
                              <w:rFonts w:ascii="Arial Narrow" w:hAnsi="Arial Narrow"/>
                              <w:szCs w:val="16"/>
                            </w:rPr>
                            <w:t> :</w:t>
                          </w:r>
                        </w:p>
                        <w:p w:rsidR="00F45FCB" w:rsidRPr="006F207E" w:rsidRDefault="00DC2366" w:rsidP="00F45FCB">
                          <w:pPr>
                            <w:tabs>
                              <w:tab w:val="left" w:pos="180"/>
                              <w:tab w:val="left" w:pos="2160"/>
                            </w:tabs>
                            <w:spacing w:before="60" w:after="60"/>
                            <w:rPr>
                              <w:rFonts w:ascii="Arial Narrow" w:hAnsi="Arial Narrow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szCs w:val="16"/>
                              </w:rPr>
                              <w:id w:val="1375121974"/>
                              <w14:checkbox>
                                <w14:checked w14:val="0"/>
                                <w14:checkedState w14:val="2612" w14:font="@Yu Gothic UI"/>
                                <w14:uncheckedState w14:val="2610" w14:font="@Yu Gothic UI"/>
                              </w14:checkbox>
                            </w:sdtPr>
                            <w:sdtEndPr/>
                            <w:sdtContent>
                              <w:r w:rsidR="00F45FCB" w:rsidRPr="006F207E">
                                <w:rPr>
                                  <w:rFonts w:ascii="Segoe UI Symbol" w:eastAsia="Yu Gothic UI" w:hAnsi="Segoe UI Symbol" w:cs="Segoe UI Symbol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F45FCB" w:rsidRPr="006F207E">
                            <w:rPr>
                              <w:rFonts w:ascii="Arial Narrow" w:hAnsi="Arial Narrow"/>
                              <w:szCs w:val="16"/>
                            </w:rPr>
                            <w:tab/>
                            <w:t xml:space="preserve">Date de début : </w:t>
                          </w:r>
                        </w:p>
                        <w:p w:rsidR="00F45FCB" w:rsidRPr="006F207E" w:rsidRDefault="00DC2366" w:rsidP="00F45FCB">
                          <w:pPr>
                            <w:tabs>
                              <w:tab w:val="left" w:pos="180"/>
                              <w:tab w:val="left" w:pos="2160"/>
                            </w:tabs>
                            <w:spacing w:before="60" w:after="60"/>
                            <w:rPr>
                              <w:rFonts w:ascii="Arial Narrow" w:hAnsi="Arial Narrow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szCs w:val="16"/>
                              </w:rPr>
                              <w:id w:val="-1871751963"/>
                              <w14:checkbox>
                                <w14:checked w14:val="0"/>
                                <w14:checkedState w14:val="2612" w14:font="@Yu Gothic UI"/>
                                <w14:uncheckedState w14:val="2610" w14:font="@Yu Gothic UI"/>
                              </w14:checkbox>
                            </w:sdtPr>
                            <w:sdtEndPr/>
                            <w:sdtContent>
                              <w:r w:rsidR="00F45FCB" w:rsidRPr="006F207E">
                                <w:rPr>
                                  <w:rFonts w:ascii="Segoe UI Symbol" w:eastAsia="MS Mincho" w:hAnsi="Segoe UI Symbol" w:cs="Segoe UI Symbol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F45FCB" w:rsidRPr="006F207E">
                            <w:rPr>
                              <w:rFonts w:ascii="Arial Narrow" w:hAnsi="Arial Narrow"/>
                              <w:szCs w:val="16"/>
                            </w:rPr>
                            <w:tab/>
                            <w:t>Date de fin 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2676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pt;margin-top:-25.65pt;width:156.7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" strokecolor="#c7f0ef [661]" strokeweight="3pt">
              <v:textbox>
                <w:txbxContent>
                  <w:p w:rsidR="00F45FCB" w:rsidRPr="006F207E" w:rsidRDefault="00F45FCB" w:rsidP="00F45FCB">
                    <w:pPr>
                      <w:tabs>
                        <w:tab w:val="left" w:pos="360"/>
                        <w:tab w:val="left" w:pos="2160"/>
                      </w:tabs>
                      <w:spacing w:before="60" w:after="60"/>
                      <w:rPr>
                        <w:rFonts w:ascii="Arial Narrow" w:hAnsi="Arial Narrow"/>
                        <w:b/>
                        <w:smallCaps/>
                        <w:szCs w:val="16"/>
                      </w:rPr>
                    </w:pPr>
                    <w:r w:rsidRPr="006F207E">
                      <w:rPr>
                        <w:rFonts w:ascii="Arial Narrow" w:hAnsi="Arial Narrow"/>
                        <w:b/>
                        <w:smallCaps/>
                        <w:szCs w:val="16"/>
                      </w:rPr>
                      <w:t>Section réservée à la DSP</w:t>
                    </w:r>
                    <w:r w:rsidR="00CD17EB">
                      <w:rPr>
                        <w:rFonts w:ascii="Arial Narrow" w:hAnsi="Arial Narrow"/>
                        <w:b/>
                        <w:smallCaps/>
                        <w:szCs w:val="16"/>
                      </w:rPr>
                      <w:t>UB</w:t>
                    </w:r>
                  </w:p>
                  <w:p w:rsidR="00F45FCB" w:rsidRPr="006F207E" w:rsidRDefault="00F45FCB" w:rsidP="00F45FCB">
                    <w:pPr>
                      <w:tabs>
                        <w:tab w:val="left" w:pos="360"/>
                        <w:tab w:val="left" w:pos="2160"/>
                      </w:tabs>
                      <w:spacing w:before="60" w:after="60"/>
                      <w:rPr>
                        <w:rFonts w:ascii="Arial Narrow" w:hAnsi="Arial Narrow"/>
                        <w:szCs w:val="16"/>
                      </w:rPr>
                    </w:pPr>
                    <w:r w:rsidRPr="006F207E">
                      <w:rPr>
                        <w:rFonts w:ascii="Arial Narrow" w:hAnsi="Arial Narrow"/>
                        <w:b/>
                        <w:smallCaps/>
                        <w:szCs w:val="16"/>
                      </w:rPr>
                      <w:t>Numéro d’éclosion</w:t>
                    </w:r>
                    <w:r w:rsidRPr="006F207E">
                      <w:rPr>
                        <w:rFonts w:ascii="Arial Narrow" w:hAnsi="Arial Narrow"/>
                        <w:szCs w:val="16"/>
                      </w:rPr>
                      <w:t> :</w:t>
                    </w:r>
                  </w:p>
                  <w:p w:rsidR="00F45FCB" w:rsidRPr="006F207E" w:rsidRDefault="00514CBC" w:rsidP="00F45FCB">
                    <w:pPr>
                      <w:tabs>
                        <w:tab w:val="left" w:pos="180"/>
                        <w:tab w:val="left" w:pos="2160"/>
                      </w:tabs>
                      <w:spacing w:before="60" w:after="60"/>
                      <w:rPr>
                        <w:rFonts w:ascii="Arial Narrow" w:hAnsi="Arial Narrow"/>
                        <w:szCs w:val="16"/>
                      </w:rPr>
                    </w:pPr>
                    <w:sdt>
                      <w:sdtPr>
                        <w:rPr>
                          <w:rFonts w:ascii="Arial Narrow" w:hAnsi="Arial Narrow"/>
                          <w:szCs w:val="16"/>
                        </w:rPr>
                        <w:id w:val="1375121974"/>
                        <w14:checkbox>
                          <w14:checked w14:val="0"/>
                          <w14:checkedState w14:val="2612" w14:font="@Yu Gothic UI"/>
                          <w14:uncheckedState w14:val="2610" w14:font="@Yu Gothic UI"/>
                        </w14:checkbox>
                      </w:sdtPr>
                      <w:sdtEndPr/>
                      <w:sdtContent>
                        <w:r w:rsidR="00F45FCB" w:rsidRPr="006F207E">
                          <w:rPr>
                            <w:rFonts w:ascii="Segoe UI Symbol" w:eastAsia="Yu Gothic UI" w:hAnsi="Segoe UI Symbol" w:cs="Segoe UI Symbol"/>
                            <w:szCs w:val="16"/>
                          </w:rPr>
                          <w:t>☐</w:t>
                        </w:r>
                      </w:sdtContent>
                    </w:sdt>
                    <w:r w:rsidR="00F45FCB" w:rsidRPr="006F207E">
                      <w:rPr>
                        <w:rFonts w:ascii="Arial Narrow" w:hAnsi="Arial Narrow"/>
                        <w:szCs w:val="16"/>
                      </w:rPr>
                      <w:tab/>
                      <w:t xml:space="preserve">Date de début : </w:t>
                    </w:r>
                  </w:p>
                  <w:p w:rsidR="00F45FCB" w:rsidRPr="006F207E" w:rsidRDefault="00514CBC" w:rsidP="00F45FCB">
                    <w:pPr>
                      <w:tabs>
                        <w:tab w:val="left" w:pos="180"/>
                        <w:tab w:val="left" w:pos="2160"/>
                      </w:tabs>
                      <w:spacing w:before="60" w:after="60"/>
                      <w:rPr>
                        <w:rFonts w:ascii="Arial Narrow" w:hAnsi="Arial Narrow"/>
                        <w:szCs w:val="16"/>
                      </w:rPr>
                    </w:pPr>
                    <w:sdt>
                      <w:sdtPr>
                        <w:rPr>
                          <w:rFonts w:ascii="Arial Narrow" w:hAnsi="Arial Narrow"/>
                          <w:szCs w:val="16"/>
                        </w:rPr>
                        <w:id w:val="-1871751963"/>
                        <w14:checkbox>
                          <w14:checked w14:val="0"/>
                          <w14:checkedState w14:val="2612" w14:font="@Yu Gothic UI"/>
                          <w14:uncheckedState w14:val="2610" w14:font="@Yu Gothic UI"/>
                        </w14:checkbox>
                      </w:sdtPr>
                      <w:sdtEndPr/>
                      <w:sdtContent>
                        <w:r w:rsidR="00F45FCB" w:rsidRPr="006F207E">
                          <w:rPr>
                            <w:rFonts w:ascii="Segoe UI Symbol" w:eastAsia="MS Mincho" w:hAnsi="Segoe UI Symbol" w:cs="Segoe UI Symbol"/>
                            <w:szCs w:val="16"/>
                          </w:rPr>
                          <w:t>☐</w:t>
                        </w:r>
                      </w:sdtContent>
                    </w:sdt>
                    <w:r w:rsidR="00F45FCB" w:rsidRPr="006F207E">
                      <w:rPr>
                        <w:rFonts w:ascii="Arial Narrow" w:hAnsi="Arial Narrow"/>
                        <w:szCs w:val="16"/>
                      </w:rPr>
                      <w:tab/>
                      <w:t>Date de fin 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2F44" w:rsidRPr="007F3844">
      <w:rPr>
        <w:rFonts w:ascii="Chaloult_Cond_Demi_Gras" w:hAnsi="Chaloult_Cond_Demi_Gras"/>
        <w:noProof/>
        <w:sz w:val="16"/>
        <w:szCs w:val="16"/>
        <w:lang w:val="fr-CA"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BFA84A" wp14:editId="1DA8059D">
              <wp:simplePos x="0" y="0"/>
              <wp:positionH relativeFrom="column">
                <wp:posOffset>-300355</wp:posOffset>
              </wp:positionH>
              <wp:positionV relativeFrom="paragraph">
                <wp:posOffset>-367030</wp:posOffset>
              </wp:positionV>
              <wp:extent cx="2054911" cy="789304"/>
              <wp:effectExtent l="0" t="0" r="254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4911" cy="789304"/>
                        <a:chOff x="1" y="0"/>
                        <a:chExt cx="2054911" cy="789304"/>
                      </a:xfrm>
                    </wpg:grpSpPr>
                    <pic:pic xmlns:pic="http://schemas.openxmlformats.org/drawingml/2006/picture">
                      <pic:nvPicPr>
                        <pic:cNvPr id="5" name="Image 5" descr="CISSS Cote-Nord - Fond transpar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310640" cy="6251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Zone de texte 6"/>
                      <wps:cNvSpPr txBox="1"/>
                      <wps:spPr>
                        <a:xfrm>
                          <a:off x="614300" y="533399"/>
                          <a:ext cx="1440612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F44" w:rsidRDefault="00102F44" w:rsidP="00102F44">
                            <w:pPr>
                              <w:ind w:left="1890" w:hanging="1890"/>
                            </w:pPr>
                            <w:r w:rsidRPr="00CB0D33">
                              <w:rPr>
                                <w:rFonts w:ascii="Chaloult_Cond_Demi_Gras" w:hAnsi="Chaloult_Cond_Demi_Gras"/>
                                <w:sz w:val="16"/>
                                <w:szCs w:val="16"/>
                                <w:lang w:eastAsia="fr-FR"/>
                              </w:rPr>
                              <w:t>Direction de santé publique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BFA84A" id="Groupe 2" o:spid="_x0000_s1027" style="position:absolute;margin-left:-23.65pt;margin-top:-28.9pt;width:161.8pt;height:62.15pt;z-index:251659264;mso-width-relative:margin;mso-height-relative:margin" coordorigin="" coordsize="20549,7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8" type="#_x0000_t75" alt="CISSS Cote-Nord - Fond transparent" style="position:absolute;width:13106;height:6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">
                <v:imagedata r:id="rId2" o:title="CISSS Cote-Nord - Fond transparent" chromakey="black"/>
              </v:shape>
              <v:shape id="Zone de texte 6" o:spid="_x0000_s1029" type="#_x0000_t202" style="position:absolute;left:6143;top:5333;width:14406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:rsidR="00102F44" w:rsidRDefault="00102F44" w:rsidP="00102F44">
                      <w:pPr>
                        <w:ind w:left="1890" w:hanging="1890"/>
                      </w:pPr>
                      <w:r w:rsidRPr="00CB0D33">
                        <w:rPr>
                          <w:rFonts w:ascii="Chaloult_Cond_Demi_Gras" w:hAnsi="Chaloult_Cond_Demi_Gras"/>
                          <w:sz w:val="16"/>
                          <w:szCs w:val="16"/>
                          <w:lang w:eastAsia="fr-FR"/>
                        </w:rPr>
                        <w:t>Direction de santé publique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529C0"/>
    <w:multiLevelType w:val="hybridMultilevel"/>
    <w:tmpl w:val="A036C686"/>
    <w:lvl w:ilvl="0" w:tplc="8962FA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41C9"/>
    <w:multiLevelType w:val="hybridMultilevel"/>
    <w:tmpl w:val="30CA09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87"/>
    <w:rsid w:val="00032177"/>
    <w:rsid w:val="0006274F"/>
    <w:rsid w:val="000B383C"/>
    <w:rsid w:val="000B3E71"/>
    <w:rsid w:val="000C7139"/>
    <w:rsid w:val="000E22BA"/>
    <w:rsid w:val="000F23C5"/>
    <w:rsid w:val="000F44BA"/>
    <w:rsid w:val="00102F44"/>
    <w:rsid w:val="00115B37"/>
    <w:rsid w:val="00134DB5"/>
    <w:rsid w:val="00195D7F"/>
    <w:rsid w:val="001C058F"/>
    <w:rsid w:val="00204FAB"/>
    <w:rsid w:val="0023675D"/>
    <w:rsid w:val="00245AA2"/>
    <w:rsid w:val="00266E26"/>
    <w:rsid w:val="00275A66"/>
    <w:rsid w:val="002A1EBE"/>
    <w:rsid w:val="002A375F"/>
    <w:rsid w:val="002D03A2"/>
    <w:rsid w:val="00333781"/>
    <w:rsid w:val="00354439"/>
    <w:rsid w:val="0036147F"/>
    <w:rsid w:val="003B4623"/>
    <w:rsid w:val="003B7552"/>
    <w:rsid w:val="003C602C"/>
    <w:rsid w:val="003C6F53"/>
    <w:rsid w:val="00415899"/>
    <w:rsid w:val="00425288"/>
    <w:rsid w:val="00437841"/>
    <w:rsid w:val="004839FF"/>
    <w:rsid w:val="00483ED9"/>
    <w:rsid w:val="004A312A"/>
    <w:rsid w:val="004B123B"/>
    <w:rsid w:val="004F6C14"/>
    <w:rsid w:val="005120B5"/>
    <w:rsid w:val="00514CBC"/>
    <w:rsid w:val="00515C2B"/>
    <w:rsid w:val="00527480"/>
    <w:rsid w:val="00551E08"/>
    <w:rsid w:val="005618A8"/>
    <w:rsid w:val="005640E4"/>
    <w:rsid w:val="005725B8"/>
    <w:rsid w:val="00574899"/>
    <w:rsid w:val="005755E1"/>
    <w:rsid w:val="005D4DAA"/>
    <w:rsid w:val="00640487"/>
    <w:rsid w:val="00664D60"/>
    <w:rsid w:val="00671BC2"/>
    <w:rsid w:val="00671C4C"/>
    <w:rsid w:val="006B4992"/>
    <w:rsid w:val="006C4CD7"/>
    <w:rsid w:val="006D077E"/>
    <w:rsid w:val="006E3C43"/>
    <w:rsid w:val="006F220A"/>
    <w:rsid w:val="006F681D"/>
    <w:rsid w:val="00713D96"/>
    <w:rsid w:val="00716614"/>
    <w:rsid w:val="00721E9B"/>
    <w:rsid w:val="00724C0D"/>
    <w:rsid w:val="00733F81"/>
    <w:rsid w:val="00746042"/>
    <w:rsid w:val="00761D56"/>
    <w:rsid w:val="00774456"/>
    <w:rsid w:val="0079681F"/>
    <w:rsid w:val="007A2787"/>
    <w:rsid w:val="007F2AFD"/>
    <w:rsid w:val="00803B6B"/>
    <w:rsid w:val="008121DA"/>
    <w:rsid w:val="008245A5"/>
    <w:rsid w:val="00825295"/>
    <w:rsid w:val="00831BD0"/>
    <w:rsid w:val="008351AF"/>
    <w:rsid w:val="008424EB"/>
    <w:rsid w:val="0086712C"/>
    <w:rsid w:val="008C5FF0"/>
    <w:rsid w:val="008D1171"/>
    <w:rsid w:val="008E4B7A"/>
    <w:rsid w:val="00925C9D"/>
    <w:rsid w:val="00925CF7"/>
    <w:rsid w:val="00933BAD"/>
    <w:rsid w:val="00943386"/>
    <w:rsid w:val="0094721D"/>
    <w:rsid w:val="00947D97"/>
    <w:rsid w:val="009551DC"/>
    <w:rsid w:val="00972235"/>
    <w:rsid w:val="00977DE8"/>
    <w:rsid w:val="00980950"/>
    <w:rsid w:val="009A12CB"/>
    <w:rsid w:val="009B61C4"/>
    <w:rsid w:val="009D044D"/>
    <w:rsid w:val="00A00AC1"/>
    <w:rsid w:val="00A025D4"/>
    <w:rsid w:val="00A05B52"/>
    <w:rsid w:val="00A22416"/>
    <w:rsid w:val="00A46882"/>
    <w:rsid w:val="00A55C79"/>
    <w:rsid w:val="00A64A0F"/>
    <w:rsid w:val="00A860BB"/>
    <w:rsid w:val="00AB1A0F"/>
    <w:rsid w:val="00AB7C78"/>
    <w:rsid w:val="00AD5B55"/>
    <w:rsid w:val="00AE7331"/>
    <w:rsid w:val="00B14394"/>
    <w:rsid w:val="00B17BC2"/>
    <w:rsid w:val="00B26E49"/>
    <w:rsid w:val="00B51027"/>
    <w:rsid w:val="00B57CBD"/>
    <w:rsid w:val="00B729A5"/>
    <w:rsid w:val="00BA681C"/>
    <w:rsid w:val="00BB33CE"/>
    <w:rsid w:val="00BD36E4"/>
    <w:rsid w:val="00C0086C"/>
    <w:rsid w:val="00C45381"/>
    <w:rsid w:val="00C55902"/>
    <w:rsid w:val="00C644E7"/>
    <w:rsid w:val="00C6523B"/>
    <w:rsid w:val="00C67DE6"/>
    <w:rsid w:val="00CB6656"/>
    <w:rsid w:val="00CB6E55"/>
    <w:rsid w:val="00CC0A67"/>
    <w:rsid w:val="00CD17EB"/>
    <w:rsid w:val="00CD617B"/>
    <w:rsid w:val="00CF24A6"/>
    <w:rsid w:val="00D45421"/>
    <w:rsid w:val="00D47F87"/>
    <w:rsid w:val="00D81515"/>
    <w:rsid w:val="00DC2366"/>
    <w:rsid w:val="00DC5D31"/>
    <w:rsid w:val="00E13A58"/>
    <w:rsid w:val="00E3676F"/>
    <w:rsid w:val="00E368C0"/>
    <w:rsid w:val="00E436E9"/>
    <w:rsid w:val="00E5035D"/>
    <w:rsid w:val="00E54C4B"/>
    <w:rsid w:val="00E615E1"/>
    <w:rsid w:val="00E61CBD"/>
    <w:rsid w:val="00E67D09"/>
    <w:rsid w:val="00E71F4A"/>
    <w:rsid w:val="00E97C00"/>
    <w:rsid w:val="00EA5E0C"/>
    <w:rsid w:val="00EA784E"/>
    <w:rsid w:val="00EB50F0"/>
    <w:rsid w:val="00EC7D5D"/>
    <w:rsid w:val="00ED5FDF"/>
    <w:rsid w:val="00EE674F"/>
    <w:rsid w:val="00F05D66"/>
    <w:rsid w:val="00F15E89"/>
    <w:rsid w:val="00F44B85"/>
    <w:rsid w:val="00F45FCB"/>
    <w:rsid w:val="00F50B25"/>
    <w:rsid w:val="00F74868"/>
    <w:rsid w:val="00F7528E"/>
    <w:rsid w:val="00FA44EA"/>
    <w:rsid w:val="00FE263D"/>
    <w:rsid w:val="00FF27F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A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Titre1">
    <w:name w:val="heading 1"/>
    <w:basedOn w:val="Titre"/>
    <w:next w:val="Normal"/>
    <w:link w:val="Titre1C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Titre2">
    <w:name w:val="heading 2"/>
    <w:basedOn w:val="Normal"/>
    <w:next w:val="Normal"/>
    <w:link w:val="Titre2Car"/>
    <w:uiPriority w:val="2"/>
    <w:qFormat/>
    <w:rsid w:val="00A860BB"/>
    <w:pPr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lev">
    <w:name w:val="Strong"/>
    <w:basedOn w:val="Policepardfau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Sansinterligne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En-tte">
    <w:name w:val="header"/>
    <w:basedOn w:val="Normal"/>
    <w:link w:val="En-tt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25295"/>
  </w:style>
  <w:style w:type="paragraph" w:styleId="Pieddepage">
    <w:name w:val="footer"/>
    <w:basedOn w:val="Normal"/>
    <w:link w:val="Pieddepag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295"/>
  </w:style>
  <w:style w:type="character" w:customStyle="1" w:styleId="Clair">
    <w:name w:val="Clair"/>
    <w:basedOn w:val="Policepardfaut"/>
    <w:uiPriority w:val="23"/>
    <w:qFormat/>
    <w:rsid w:val="00CF24A6"/>
    <w:rPr>
      <w:color w:val="353535" w:themeColor="text2"/>
      <w:sz w:val="18"/>
    </w:rPr>
  </w:style>
  <w:style w:type="paragraph" w:customStyle="1" w:styleId="Soulign">
    <w:name w:val="Souligné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Textedelespacerserv">
    <w:name w:val="Placeholder Text"/>
    <w:basedOn w:val="Policepardfaut"/>
    <w:uiPriority w:val="99"/>
    <w:semiHidden/>
    <w:rsid w:val="007A2787"/>
    <w:rPr>
      <w:color w:val="808080"/>
    </w:rPr>
  </w:style>
  <w:style w:type="character" w:customStyle="1" w:styleId="Titre1Car">
    <w:name w:val="Titre 1 Car"/>
    <w:basedOn w:val="Policepardfaut"/>
    <w:link w:val="Titre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Titre2Car">
    <w:name w:val="Titre 2 Car"/>
    <w:basedOn w:val="Policepardfaut"/>
    <w:link w:val="Titre2"/>
    <w:uiPriority w:val="2"/>
    <w:rsid w:val="00825295"/>
    <w:rPr>
      <w:b/>
      <w:caps/>
    </w:rPr>
  </w:style>
  <w:style w:type="paragraph" w:customStyle="1" w:styleId="Normal-Centr">
    <w:name w:val="Normal - Centré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Clair">
    <w:name w:val="Normal - Clair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Paragraphedeliste">
    <w:name w:val="List Paragraph"/>
    <w:basedOn w:val="Normal"/>
    <w:uiPriority w:val="34"/>
    <w:qFormat/>
    <w:rsid w:val="007460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nhideWhenUsed/>
    <w:rsid w:val="00EA5E0C"/>
    <w:rPr>
      <w:color w:val="0000FF" w:themeColor="hyperlink"/>
      <w:u w:val="single"/>
    </w:rPr>
  </w:style>
  <w:style w:type="character" w:styleId="Appeldenotedefin">
    <w:name w:val="endnote reference"/>
    <w:basedOn w:val="Policepardfaut"/>
    <w:rsid w:val="009472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7C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09.santepublique@ssss.gouv.q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my0903\AppData\Roaming\Microsoft\Templates\Formulaire%20de%20sortie%20sco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D484835BB4D0EA85413691CD77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C79D6-9167-46D0-A567-F5451C5C6427}"/>
      </w:docPartPr>
      <w:docPartBody>
        <w:p w:rsidR="007E24FA" w:rsidRDefault="005D58C0" w:rsidP="005D58C0">
          <w:pPr>
            <w:pStyle w:val="40CD484835BB4D0EA85413691CD77FF0"/>
          </w:pPr>
          <w:r w:rsidRPr="0027521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F5A169F15F342DBB7D10BFB394C4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BBAC-7C4F-48A0-9C2E-CF7B9468977D}"/>
      </w:docPartPr>
      <w:docPartBody>
        <w:p w:rsidR="007E24FA" w:rsidRDefault="005D58C0" w:rsidP="005D58C0">
          <w:pPr>
            <w:pStyle w:val="4F5A169F15F342DBB7D10BFB394C435C"/>
          </w:pPr>
          <w:r w:rsidRPr="00E54C4B">
            <w:rPr>
              <w:lang w:bidi="fr-FR"/>
            </w:rPr>
            <w:t>Date :</w:t>
          </w:r>
        </w:p>
      </w:docPartBody>
    </w:docPart>
    <w:docPart>
      <w:docPartPr>
        <w:name w:val="67CF3E42247E4D35BEEDDDE07E63D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DE98A-061A-4E45-BEFC-DA5CEEAD599D}"/>
      </w:docPartPr>
      <w:docPartBody>
        <w:p w:rsidR="007E24FA" w:rsidRDefault="005D58C0" w:rsidP="005D58C0">
          <w:pPr>
            <w:pStyle w:val="67CF3E42247E4D35BEEDDDE07E63DA6E"/>
          </w:pPr>
          <w:r w:rsidRPr="0027521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F69EF3E9D3947C78E980C6515607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37F35-6226-4F20-9D74-2961B23254CD}"/>
      </w:docPartPr>
      <w:docPartBody>
        <w:p w:rsidR="00D5618E" w:rsidRDefault="00024D81" w:rsidP="00024D81">
          <w:pPr>
            <w:pStyle w:val="3F69EF3E9D3947C78E980C6515607B10"/>
          </w:pPr>
          <w:r w:rsidRPr="0027521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BC8CFB590BA4F3FB76CA84A6092D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3EF79-ACCB-474E-ABAD-6F0C497F7FE0}"/>
      </w:docPartPr>
      <w:docPartBody>
        <w:p w:rsidR="00D5618E" w:rsidRDefault="00024D81" w:rsidP="00024D81">
          <w:pPr>
            <w:pStyle w:val="3BC8CFB590BA4F3FB76CA84A6092D862"/>
          </w:pPr>
          <w:r w:rsidRPr="0027521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B15DA9A938E4E0EB5D00B099F68A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8503F-00E8-4C5A-A80F-657774543114}"/>
      </w:docPartPr>
      <w:docPartBody>
        <w:p w:rsidR="00D5618E" w:rsidRDefault="00024D81" w:rsidP="00024D81">
          <w:pPr>
            <w:pStyle w:val="1B15DA9A938E4E0EB5D00B099F68A266"/>
          </w:pPr>
          <w:r w:rsidRPr="0027521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C0"/>
    <w:rsid w:val="00024D81"/>
    <w:rsid w:val="00434FC4"/>
    <w:rsid w:val="004B2633"/>
    <w:rsid w:val="005D58C0"/>
    <w:rsid w:val="006C6679"/>
    <w:rsid w:val="00792DBA"/>
    <w:rsid w:val="007E24FA"/>
    <w:rsid w:val="00806864"/>
    <w:rsid w:val="00AC6818"/>
    <w:rsid w:val="00BD1F88"/>
    <w:rsid w:val="00D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B732E846034F4295CC1A95A9D38176">
    <w:name w:val="ABB732E846034F4295CC1A95A9D38176"/>
  </w:style>
  <w:style w:type="paragraph" w:customStyle="1" w:styleId="E09AE383E2AF4A0A9BC31D6905A61F0B">
    <w:name w:val="E09AE383E2AF4A0A9BC31D6905A61F0B"/>
  </w:style>
  <w:style w:type="paragraph" w:customStyle="1" w:styleId="642E9A5C872F47D18B00E25ECF832D70">
    <w:name w:val="642E9A5C872F47D18B00E25ECF832D70"/>
  </w:style>
  <w:style w:type="paragraph" w:customStyle="1" w:styleId="F44F9B538F2946AF881695C7780C96BF">
    <w:name w:val="F44F9B538F2946AF881695C7780C96BF"/>
  </w:style>
  <w:style w:type="paragraph" w:customStyle="1" w:styleId="31024127E8C94C95B30269900FB760FD">
    <w:name w:val="31024127E8C94C95B30269900FB760FD"/>
  </w:style>
  <w:style w:type="paragraph" w:customStyle="1" w:styleId="7BCF502C207D423292AD5D6116A019E0">
    <w:name w:val="7BCF502C207D423292AD5D6116A019E0"/>
  </w:style>
  <w:style w:type="paragraph" w:customStyle="1" w:styleId="B4D8ADB2DAB7441C82AB6EECD06CEAB1">
    <w:name w:val="B4D8ADB2DAB7441C82AB6EECD06CEAB1"/>
  </w:style>
  <w:style w:type="character" w:styleId="lev">
    <w:name w:val="Strong"/>
    <w:basedOn w:val="Policepardfaut"/>
    <w:uiPriority w:val="22"/>
    <w:unhideWhenUsed/>
    <w:qFormat/>
    <w:rsid w:val="005D58C0"/>
    <w:rPr>
      <w:rFonts w:asciiTheme="minorHAnsi" w:hAnsiTheme="minorHAnsi"/>
      <w:b/>
      <w:bCs/>
      <w:color w:val="000000" w:themeColor="text1"/>
    </w:rPr>
  </w:style>
  <w:style w:type="paragraph" w:customStyle="1" w:styleId="234118800A194C3DBA5EA70242EDC995">
    <w:name w:val="234118800A194C3DBA5EA70242EDC995"/>
  </w:style>
  <w:style w:type="paragraph" w:customStyle="1" w:styleId="73D5DAD45A5F4C508E8068E8BDC00300">
    <w:name w:val="73D5DAD45A5F4C508E8068E8BDC00300"/>
  </w:style>
  <w:style w:type="paragraph" w:customStyle="1" w:styleId="93D8CADBAE00475183B4F2BF968A5DBE">
    <w:name w:val="93D8CADBAE00475183B4F2BF968A5DBE"/>
  </w:style>
  <w:style w:type="paragraph" w:customStyle="1" w:styleId="644BBC6F63BE4B1CA269C2313304168D">
    <w:name w:val="644BBC6F63BE4B1CA269C2313304168D"/>
  </w:style>
  <w:style w:type="paragraph" w:customStyle="1" w:styleId="65A03627363544419825EF3B589964A4">
    <w:name w:val="65A03627363544419825EF3B589964A4"/>
  </w:style>
  <w:style w:type="paragraph" w:customStyle="1" w:styleId="9F5099F8AB5E4BAE8581921F584B9935">
    <w:name w:val="9F5099F8AB5E4BAE8581921F584B9935"/>
  </w:style>
  <w:style w:type="paragraph" w:customStyle="1" w:styleId="ABD21B8F73B04F1097E5128A888F006D">
    <w:name w:val="ABD21B8F73B04F1097E5128A888F006D"/>
  </w:style>
  <w:style w:type="paragraph" w:customStyle="1" w:styleId="0F0F03328BA948088E22D7B98019244F">
    <w:name w:val="0F0F03328BA948088E22D7B98019244F"/>
  </w:style>
  <w:style w:type="paragraph" w:customStyle="1" w:styleId="6667B363C2444C509E011F0D5BF3ECC9">
    <w:name w:val="6667B363C2444C509E011F0D5BF3ECC9"/>
  </w:style>
  <w:style w:type="paragraph" w:customStyle="1" w:styleId="EC271F1AC3424B7C877F12BD06CD9693">
    <w:name w:val="EC271F1AC3424B7C877F12BD06CD9693"/>
  </w:style>
  <w:style w:type="paragraph" w:customStyle="1" w:styleId="4252D48D51134EE3B5F324BEFE07F89F">
    <w:name w:val="4252D48D51134EE3B5F324BEFE07F89F"/>
  </w:style>
  <w:style w:type="paragraph" w:customStyle="1" w:styleId="D491D2310948425491FE7B196AB9B2C8">
    <w:name w:val="D491D2310948425491FE7B196AB9B2C8"/>
  </w:style>
  <w:style w:type="paragraph" w:customStyle="1" w:styleId="27C81126B9E54708B3A8A27019EC01C0">
    <w:name w:val="27C81126B9E54708B3A8A27019EC01C0"/>
  </w:style>
  <w:style w:type="paragraph" w:customStyle="1" w:styleId="FCAB46B2141E462FA7C162EF9A2E38F8">
    <w:name w:val="FCAB46B2141E462FA7C162EF9A2E38F8"/>
  </w:style>
  <w:style w:type="paragraph" w:customStyle="1" w:styleId="42846FA3F42841BC83B03BB96630384C">
    <w:name w:val="42846FA3F42841BC83B03BB96630384C"/>
  </w:style>
  <w:style w:type="paragraph" w:customStyle="1" w:styleId="E8755A8FE61D4A488866AC25879B0219">
    <w:name w:val="E8755A8FE61D4A488866AC25879B0219"/>
  </w:style>
  <w:style w:type="paragraph" w:customStyle="1" w:styleId="978A2573A19C45F2A15A6C5BA946798A">
    <w:name w:val="978A2573A19C45F2A15A6C5BA946798A"/>
  </w:style>
  <w:style w:type="paragraph" w:customStyle="1" w:styleId="2486C831CE6B40938443D6855F10BB3B">
    <w:name w:val="2486C831CE6B40938443D6855F10BB3B"/>
  </w:style>
  <w:style w:type="paragraph" w:customStyle="1" w:styleId="5E9628AE3A2C4CDFBEB6CDDB2FED882B">
    <w:name w:val="5E9628AE3A2C4CDFBEB6CDDB2FED882B"/>
  </w:style>
  <w:style w:type="paragraph" w:customStyle="1" w:styleId="4788029A9D1B4A19ADC44CB4BFB6982A">
    <w:name w:val="4788029A9D1B4A19ADC44CB4BFB6982A"/>
  </w:style>
  <w:style w:type="paragraph" w:customStyle="1" w:styleId="38E3F22EB37C427BA16A0B2FBE54EF1A">
    <w:name w:val="38E3F22EB37C427BA16A0B2FBE54EF1A"/>
  </w:style>
  <w:style w:type="paragraph" w:customStyle="1" w:styleId="E9E0C865F32F437E9EADF0645BDE7C8C">
    <w:name w:val="E9E0C865F32F437E9EADF0645BDE7C8C"/>
  </w:style>
  <w:style w:type="paragraph" w:customStyle="1" w:styleId="295C888FA986482FA530AE1D46948F65">
    <w:name w:val="295C888FA986482FA530AE1D46948F65"/>
  </w:style>
  <w:style w:type="paragraph" w:customStyle="1" w:styleId="5DDA71467DA24C2EA88E456839832D4A">
    <w:name w:val="5DDA71467DA24C2EA88E456839832D4A"/>
  </w:style>
  <w:style w:type="paragraph" w:customStyle="1" w:styleId="85355097D2044F0791501EF1EDFC8C0C">
    <w:name w:val="85355097D2044F0791501EF1EDFC8C0C"/>
  </w:style>
  <w:style w:type="paragraph" w:customStyle="1" w:styleId="9B064D53E0744827B55C084598A975E1">
    <w:name w:val="9B064D53E0744827B55C084598A975E1"/>
  </w:style>
  <w:style w:type="paragraph" w:customStyle="1" w:styleId="60253B09D0994B77ADA815824F609913">
    <w:name w:val="60253B09D0994B77ADA815824F609913"/>
  </w:style>
  <w:style w:type="paragraph" w:customStyle="1" w:styleId="E0E667E191D34F74952F3437D0467534">
    <w:name w:val="E0E667E191D34F74952F3437D0467534"/>
  </w:style>
  <w:style w:type="paragraph" w:customStyle="1" w:styleId="AB54E87B098C4D138ED2A547105C1A25">
    <w:name w:val="AB54E87B098C4D138ED2A547105C1A25"/>
  </w:style>
  <w:style w:type="paragraph" w:customStyle="1" w:styleId="7DC907EB59E9497DA4E8DBD0F8603E5B">
    <w:name w:val="7DC907EB59E9497DA4E8DBD0F8603E5B"/>
  </w:style>
  <w:style w:type="paragraph" w:customStyle="1" w:styleId="E146CBAA9D5D4EE4913334FECFBB80C6">
    <w:name w:val="E146CBAA9D5D4EE4913334FECFBB80C6"/>
  </w:style>
  <w:style w:type="paragraph" w:customStyle="1" w:styleId="951A837FD8E6480FA87CE610E40FC4C3">
    <w:name w:val="951A837FD8E6480FA87CE610E40FC4C3"/>
  </w:style>
  <w:style w:type="paragraph" w:customStyle="1" w:styleId="2B7AA14AED694310905ED8CD34B27406">
    <w:name w:val="2B7AA14AED694310905ED8CD34B27406"/>
  </w:style>
  <w:style w:type="paragraph" w:customStyle="1" w:styleId="963056594D7F4D9DA66822AF1A7908F8">
    <w:name w:val="963056594D7F4D9DA66822AF1A7908F8"/>
  </w:style>
  <w:style w:type="paragraph" w:customStyle="1" w:styleId="2657DAFB9B184DACB78A4C213433AEF8">
    <w:name w:val="2657DAFB9B184DACB78A4C213433AEF8"/>
  </w:style>
  <w:style w:type="paragraph" w:customStyle="1" w:styleId="E98F887CF74B49069F04539B7EECF146">
    <w:name w:val="E98F887CF74B49069F04539B7EECF146"/>
  </w:style>
  <w:style w:type="paragraph" w:customStyle="1" w:styleId="D96A7C5215504379B2380DF68222507C">
    <w:name w:val="D96A7C5215504379B2380DF68222507C"/>
  </w:style>
  <w:style w:type="paragraph" w:customStyle="1" w:styleId="382E2F71F13B4FACA4896AB312B3B502">
    <w:name w:val="382E2F71F13B4FACA4896AB312B3B502"/>
  </w:style>
  <w:style w:type="paragraph" w:customStyle="1" w:styleId="E0353629B09548888341EC4150A7EDA0">
    <w:name w:val="E0353629B09548888341EC4150A7EDA0"/>
  </w:style>
  <w:style w:type="paragraph" w:customStyle="1" w:styleId="5C59DEDB56534B918E2B5E0F93808E55">
    <w:name w:val="5C59DEDB56534B918E2B5E0F93808E55"/>
  </w:style>
  <w:style w:type="paragraph" w:customStyle="1" w:styleId="8DF307BECFD34AA987D8B6DFB52B839D">
    <w:name w:val="8DF307BECFD34AA987D8B6DFB52B839D"/>
  </w:style>
  <w:style w:type="paragraph" w:customStyle="1" w:styleId="16EE0F18544047688FAF6451A8156BAF">
    <w:name w:val="16EE0F18544047688FAF6451A8156BAF"/>
  </w:style>
  <w:style w:type="paragraph" w:customStyle="1" w:styleId="05405612083B4D2BBFA3CBF9E19E2B4A">
    <w:name w:val="05405612083B4D2BBFA3CBF9E19E2B4A"/>
  </w:style>
  <w:style w:type="paragraph" w:customStyle="1" w:styleId="C315C301A1AF42B28841D932BB7FD316">
    <w:name w:val="C315C301A1AF42B28841D932BB7FD316"/>
  </w:style>
  <w:style w:type="paragraph" w:customStyle="1" w:styleId="6F4BF268622D401AB7AF49AD53A5E9FE">
    <w:name w:val="6F4BF268622D401AB7AF49AD53A5E9FE"/>
  </w:style>
  <w:style w:type="paragraph" w:customStyle="1" w:styleId="579734A01A304762A806FFBCF11D8025">
    <w:name w:val="579734A01A304762A806FFBCF11D8025"/>
  </w:style>
  <w:style w:type="paragraph" w:customStyle="1" w:styleId="8318F68765A143C19597DF8DF38BE928">
    <w:name w:val="8318F68765A143C19597DF8DF38BE928"/>
  </w:style>
  <w:style w:type="paragraph" w:customStyle="1" w:styleId="AF15577BD89F41288C85FE30CCCED39B">
    <w:name w:val="AF15577BD89F41288C85FE30CCCED39B"/>
  </w:style>
  <w:style w:type="paragraph" w:customStyle="1" w:styleId="709DBAD15E554C80A5DE069923FEB53E">
    <w:name w:val="709DBAD15E554C80A5DE069923FEB53E"/>
  </w:style>
  <w:style w:type="paragraph" w:customStyle="1" w:styleId="E84CC199D2984425BEA362A4F39BE009">
    <w:name w:val="E84CC199D2984425BEA362A4F39BE009"/>
  </w:style>
  <w:style w:type="paragraph" w:customStyle="1" w:styleId="1F5EAA71E8014543A217053B26E4F61B">
    <w:name w:val="1F5EAA71E8014543A217053B26E4F61B"/>
  </w:style>
  <w:style w:type="paragraph" w:customStyle="1" w:styleId="4A0B116EC29942CF821E6506D0642DD9">
    <w:name w:val="4A0B116EC29942CF821E6506D0642DD9"/>
  </w:style>
  <w:style w:type="paragraph" w:customStyle="1" w:styleId="6577FB4E2AFD4570AD919D46D338AC41">
    <w:name w:val="6577FB4E2AFD4570AD919D46D338AC41"/>
  </w:style>
  <w:style w:type="paragraph" w:customStyle="1" w:styleId="1884D696746A4F28909ECA60C8A4B8BD">
    <w:name w:val="1884D696746A4F28909ECA60C8A4B8BD"/>
  </w:style>
  <w:style w:type="paragraph" w:customStyle="1" w:styleId="9C53FE74FD3A4F3EB3AA0EEA24D70240">
    <w:name w:val="9C53FE74FD3A4F3EB3AA0EEA24D70240"/>
  </w:style>
  <w:style w:type="paragraph" w:customStyle="1" w:styleId="14E5D02C5CF14F28A3F8DDE18F4B753D">
    <w:name w:val="14E5D02C5CF14F28A3F8DDE18F4B753D"/>
  </w:style>
  <w:style w:type="character" w:styleId="Textedelespacerserv">
    <w:name w:val="Placeholder Text"/>
    <w:basedOn w:val="Policepardfaut"/>
    <w:uiPriority w:val="99"/>
    <w:semiHidden/>
    <w:rsid w:val="00024D81"/>
    <w:rPr>
      <w:color w:val="808080"/>
    </w:rPr>
  </w:style>
  <w:style w:type="paragraph" w:customStyle="1" w:styleId="9AE7949179E041839425F24CDC887E5D">
    <w:name w:val="9AE7949179E041839425F24CDC887E5D"/>
    <w:rsid w:val="005D58C0"/>
  </w:style>
  <w:style w:type="paragraph" w:customStyle="1" w:styleId="10BFFBEDCED34B238AFAFC2E8E6356DF">
    <w:name w:val="10BFFBEDCED34B238AFAFC2E8E6356DF"/>
    <w:rsid w:val="005D58C0"/>
  </w:style>
  <w:style w:type="paragraph" w:customStyle="1" w:styleId="DBAF3D2FD8FC484B9E301DE88249F800">
    <w:name w:val="DBAF3D2FD8FC484B9E301DE88249F800"/>
    <w:rsid w:val="005D58C0"/>
  </w:style>
  <w:style w:type="paragraph" w:customStyle="1" w:styleId="B4B177202B444B439B893F0DA7821199">
    <w:name w:val="B4B177202B444B439B893F0DA7821199"/>
    <w:rsid w:val="005D58C0"/>
  </w:style>
  <w:style w:type="paragraph" w:customStyle="1" w:styleId="5431F1D00F764A2FAFD0EF36954FE07F">
    <w:name w:val="5431F1D00F764A2FAFD0EF36954FE07F"/>
    <w:rsid w:val="005D58C0"/>
  </w:style>
  <w:style w:type="paragraph" w:customStyle="1" w:styleId="D26A8DAD4D8A454DB3CA5CAE14220806">
    <w:name w:val="D26A8DAD4D8A454DB3CA5CAE14220806"/>
    <w:rsid w:val="005D58C0"/>
  </w:style>
  <w:style w:type="paragraph" w:customStyle="1" w:styleId="1C71561423844F1C84B1007696B0AF43">
    <w:name w:val="1C71561423844F1C84B1007696B0AF43"/>
    <w:rsid w:val="005D58C0"/>
  </w:style>
  <w:style w:type="paragraph" w:customStyle="1" w:styleId="F03582913F8941D9A12996BFA165E312">
    <w:name w:val="F03582913F8941D9A12996BFA165E312"/>
    <w:rsid w:val="005D58C0"/>
  </w:style>
  <w:style w:type="paragraph" w:customStyle="1" w:styleId="54B9FF61EBA44525B7D8C7E72D2B07A8">
    <w:name w:val="54B9FF61EBA44525B7D8C7E72D2B07A8"/>
    <w:rsid w:val="005D58C0"/>
  </w:style>
  <w:style w:type="paragraph" w:customStyle="1" w:styleId="910E8EF40D9E4564BC30B6A4DA1C34BD">
    <w:name w:val="910E8EF40D9E4564BC30B6A4DA1C34BD"/>
    <w:rsid w:val="005D58C0"/>
  </w:style>
  <w:style w:type="paragraph" w:customStyle="1" w:styleId="8BE03140D4354838B5F078F9AFB4D101">
    <w:name w:val="8BE03140D4354838B5F078F9AFB4D101"/>
    <w:rsid w:val="005D58C0"/>
  </w:style>
  <w:style w:type="paragraph" w:customStyle="1" w:styleId="CB4CFC8C9E344D6FB6C188C22FE74663">
    <w:name w:val="CB4CFC8C9E344D6FB6C188C22FE74663"/>
    <w:rsid w:val="005D58C0"/>
  </w:style>
  <w:style w:type="paragraph" w:customStyle="1" w:styleId="981E4495A9F14D509FCE2F9452022660">
    <w:name w:val="981E4495A9F14D509FCE2F9452022660"/>
    <w:rsid w:val="005D58C0"/>
  </w:style>
  <w:style w:type="paragraph" w:customStyle="1" w:styleId="8BC9E84B47734E5D8AD29C7F29620591">
    <w:name w:val="8BC9E84B47734E5D8AD29C7F29620591"/>
    <w:rsid w:val="005D58C0"/>
  </w:style>
  <w:style w:type="paragraph" w:customStyle="1" w:styleId="D87238A9F6094ED5B1C9CC388944CD35">
    <w:name w:val="D87238A9F6094ED5B1C9CC388944CD35"/>
    <w:rsid w:val="005D58C0"/>
  </w:style>
  <w:style w:type="paragraph" w:customStyle="1" w:styleId="DA9452E5D371402E811CA846B82F6326">
    <w:name w:val="DA9452E5D371402E811CA846B82F6326"/>
    <w:rsid w:val="005D58C0"/>
  </w:style>
  <w:style w:type="paragraph" w:customStyle="1" w:styleId="E50894510F8F4490B844D89804641F7B">
    <w:name w:val="E50894510F8F4490B844D89804641F7B"/>
    <w:rsid w:val="005D58C0"/>
  </w:style>
  <w:style w:type="paragraph" w:customStyle="1" w:styleId="565BA21E0DD34C3AA56B95FA06BCCCD4">
    <w:name w:val="565BA21E0DD34C3AA56B95FA06BCCCD4"/>
    <w:rsid w:val="005D58C0"/>
  </w:style>
  <w:style w:type="paragraph" w:customStyle="1" w:styleId="42DE7E6D8A1B4541A923E8F1122C13AE">
    <w:name w:val="42DE7E6D8A1B4541A923E8F1122C13AE"/>
    <w:rsid w:val="005D58C0"/>
  </w:style>
  <w:style w:type="paragraph" w:customStyle="1" w:styleId="3826B484D408439091DA62C592EEAABC">
    <w:name w:val="3826B484D408439091DA62C592EEAABC"/>
    <w:rsid w:val="005D58C0"/>
  </w:style>
  <w:style w:type="paragraph" w:customStyle="1" w:styleId="208F7B068939456484DC864571ACE1DE">
    <w:name w:val="208F7B068939456484DC864571ACE1DE"/>
    <w:rsid w:val="005D58C0"/>
  </w:style>
  <w:style w:type="paragraph" w:customStyle="1" w:styleId="B782E29C7E02495D9B6C0C62C7FDB648">
    <w:name w:val="B782E29C7E02495D9B6C0C62C7FDB648"/>
    <w:rsid w:val="005D58C0"/>
  </w:style>
  <w:style w:type="paragraph" w:customStyle="1" w:styleId="E88634932A2743B094EE7065CCE2A752">
    <w:name w:val="E88634932A2743B094EE7065CCE2A752"/>
    <w:rsid w:val="005D58C0"/>
  </w:style>
  <w:style w:type="paragraph" w:customStyle="1" w:styleId="6A13415D30BB408482A9B7629F25681E">
    <w:name w:val="6A13415D30BB408482A9B7629F25681E"/>
    <w:rsid w:val="005D58C0"/>
  </w:style>
  <w:style w:type="paragraph" w:customStyle="1" w:styleId="79BC60C9857D4F2A916F36A930E12D79">
    <w:name w:val="79BC60C9857D4F2A916F36A930E12D79"/>
    <w:rsid w:val="005D58C0"/>
  </w:style>
  <w:style w:type="paragraph" w:customStyle="1" w:styleId="62321E427FA6426DB89F6484757ED9EE">
    <w:name w:val="62321E427FA6426DB89F6484757ED9EE"/>
    <w:rsid w:val="005D58C0"/>
  </w:style>
  <w:style w:type="paragraph" w:customStyle="1" w:styleId="6BB6589880AF4984B96CD62B6E8AB933">
    <w:name w:val="6BB6589880AF4984B96CD62B6E8AB933"/>
    <w:rsid w:val="005D58C0"/>
  </w:style>
  <w:style w:type="paragraph" w:customStyle="1" w:styleId="4C595BE557BA4E8DA689EEFECEA2CE8D">
    <w:name w:val="4C595BE557BA4E8DA689EEFECEA2CE8D"/>
    <w:rsid w:val="005D58C0"/>
  </w:style>
  <w:style w:type="paragraph" w:customStyle="1" w:styleId="0F10E771266A4020B022D4EFD1287BE3">
    <w:name w:val="0F10E771266A4020B022D4EFD1287BE3"/>
    <w:rsid w:val="005D58C0"/>
  </w:style>
  <w:style w:type="paragraph" w:customStyle="1" w:styleId="5B9562DD5141458AB84568C9D0441574">
    <w:name w:val="5B9562DD5141458AB84568C9D0441574"/>
    <w:rsid w:val="005D58C0"/>
  </w:style>
  <w:style w:type="paragraph" w:customStyle="1" w:styleId="74E5B650CD324A039B6239D92E5C5C72">
    <w:name w:val="74E5B650CD324A039B6239D92E5C5C72"/>
    <w:rsid w:val="005D58C0"/>
  </w:style>
  <w:style w:type="paragraph" w:customStyle="1" w:styleId="E72BF2BCD2E043DD88BD5F686D70FEF9">
    <w:name w:val="E72BF2BCD2E043DD88BD5F686D70FEF9"/>
    <w:rsid w:val="005D58C0"/>
  </w:style>
  <w:style w:type="paragraph" w:customStyle="1" w:styleId="17EB5C7D1E1B41E5B6B4CBF47E853723">
    <w:name w:val="17EB5C7D1E1B41E5B6B4CBF47E853723"/>
    <w:rsid w:val="005D58C0"/>
  </w:style>
  <w:style w:type="paragraph" w:customStyle="1" w:styleId="3CA95B4F194E4E038E91CFF2A7CDD9D7">
    <w:name w:val="3CA95B4F194E4E038E91CFF2A7CDD9D7"/>
    <w:rsid w:val="005D58C0"/>
  </w:style>
  <w:style w:type="paragraph" w:customStyle="1" w:styleId="6428F417A77F431C82F5F33B332762D0">
    <w:name w:val="6428F417A77F431C82F5F33B332762D0"/>
    <w:rsid w:val="005D58C0"/>
  </w:style>
  <w:style w:type="paragraph" w:customStyle="1" w:styleId="2D68ABF08FDC4D68BCECE3337E18999D">
    <w:name w:val="2D68ABF08FDC4D68BCECE3337E18999D"/>
    <w:rsid w:val="005D58C0"/>
  </w:style>
  <w:style w:type="paragraph" w:customStyle="1" w:styleId="31D15D3277EF4E849878C525B6B6E43C">
    <w:name w:val="31D15D3277EF4E849878C525B6B6E43C"/>
    <w:rsid w:val="005D58C0"/>
  </w:style>
  <w:style w:type="paragraph" w:customStyle="1" w:styleId="578E5ED725E2436E9E7D7AF49705B1DC">
    <w:name w:val="578E5ED725E2436E9E7D7AF49705B1DC"/>
    <w:rsid w:val="005D58C0"/>
  </w:style>
  <w:style w:type="paragraph" w:customStyle="1" w:styleId="AD7406E42D4D4C2F9BB7100D3844778B">
    <w:name w:val="AD7406E42D4D4C2F9BB7100D3844778B"/>
    <w:rsid w:val="005D58C0"/>
  </w:style>
  <w:style w:type="paragraph" w:customStyle="1" w:styleId="397BF0227D904F649F6CF837E4AA0241">
    <w:name w:val="397BF0227D904F649F6CF837E4AA0241"/>
    <w:rsid w:val="005D58C0"/>
  </w:style>
  <w:style w:type="paragraph" w:customStyle="1" w:styleId="7720BE131F4A46F69BCFDB211FCA9E79">
    <w:name w:val="7720BE131F4A46F69BCFDB211FCA9E79"/>
    <w:rsid w:val="005D58C0"/>
  </w:style>
  <w:style w:type="paragraph" w:customStyle="1" w:styleId="41D3DA4A2487471584B5F93836060A76">
    <w:name w:val="41D3DA4A2487471584B5F93836060A76"/>
    <w:rsid w:val="005D58C0"/>
  </w:style>
  <w:style w:type="paragraph" w:customStyle="1" w:styleId="9687647D8CC94699A779E76ADAD35246">
    <w:name w:val="9687647D8CC94699A779E76ADAD35246"/>
    <w:rsid w:val="005D58C0"/>
  </w:style>
  <w:style w:type="paragraph" w:customStyle="1" w:styleId="1C563FEF1F144CDF963F02D21908BE5F">
    <w:name w:val="1C563FEF1F144CDF963F02D21908BE5F"/>
    <w:rsid w:val="005D58C0"/>
  </w:style>
  <w:style w:type="paragraph" w:customStyle="1" w:styleId="76F2BC9EB1DB4E2D95A7B1F04A4652F3">
    <w:name w:val="76F2BC9EB1DB4E2D95A7B1F04A4652F3"/>
    <w:rsid w:val="005D58C0"/>
  </w:style>
  <w:style w:type="paragraph" w:customStyle="1" w:styleId="787872B7ED8F4AE694536414DA6D0063">
    <w:name w:val="787872B7ED8F4AE694536414DA6D0063"/>
    <w:rsid w:val="005D58C0"/>
  </w:style>
  <w:style w:type="paragraph" w:customStyle="1" w:styleId="BFEF1BAEEBBF43798C2214E9408A810A">
    <w:name w:val="BFEF1BAEEBBF43798C2214E9408A810A"/>
    <w:rsid w:val="005D58C0"/>
  </w:style>
  <w:style w:type="paragraph" w:customStyle="1" w:styleId="E841B7075D9F4D7D9D0333D82C03026A">
    <w:name w:val="E841B7075D9F4D7D9D0333D82C03026A"/>
    <w:rsid w:val="005D58C0"/>
  </w:style>
  <w:style w:type="paragraph" w:customStyle="1" w:styleId="27BB59536C1E4F69ABF833948D7BC3B8">
    <w:name w:val="27BB59536C1E4F69ABF833948D7BC3B8"/>
    <w:rsid w:val="005D58C0"/>
  </w:style>
  <w:style w:type="paragraph" w:customStyle="1" w:styleId="E33E802250D54FC09B10D5EB2C748314">
    <w:name w:val="E33E802250D54FC09B10D5EB2C748314"/>
    <w:rsid w:val="005D58C0"/>
  </w:style>
  <w:style w:type="paragraph" w:customStyle="1" w:styleId="11C26335212641FC94502D943C4505EE">
    <w:name w:val="11C26335212641FC94502D943C4505EE"/>
    <w:rsid w:val="005D58C0"/>
  </w:style>
  <w:style w:type="paragraph" w:customStyle="1" w:styleId="0C4CA61B1D1F438089ED49CABF478037">
    <w:name w:val="0C4CA61B1D1F438089ED49CABF478037"/>
    <w:rsid w:val="005D58C0"/>
  </w:style>
  <w:style w:type="paragraph" w:customStyle="1" w:styleId="C69A092CBB4548A296D8A99682C501B8">
    <w:name w:val="C69A092CBB4548A296D8A99682C501B8"/>
    <w:rsid w:val="005D58C0"/>
  </w:style>
  <w:style w:type="paragraph" w:customStyle="1" w:styleId="043C323C9A824B16AC946E2A4FF7A219">
    <w:name w:val="043C323C9A824B16AC946E2A4FF7A219"/>
    <w:rsid w:val="005D58C0"/>
  </w:style>
  <w:style w:type="paragraph" w:customStyle="1" w:styleId="8EF56F48032D490A80DD0D0C3836FD8A">
    <w:name w:val="8EF56F48032D490A80DD0D0C3836FD8A"/>
    <w:rsid w:val="005D58C0"/>
  </w:style>
  <w:style w:type="paragraph" w:customStyle="1" w:styleId="7BBB96BA53834F2B9A09709025945B0B">
    <w:name w:val="7BBB96BA53834F2B9A09709025945B0B"/>
    <w:rsid w:val="005D58C0"/>
  </w:style>
  <w:style w:type="paragraph" w:customStyle="1" w:styleId="F5256C2D342846ABAB5D7B5EA28C749B">
    <w:name w:val="F5256C2D342846ABAB5D7B5EA28C749B"/>
    <w:rsid w:val="005D58C0"/>
  </w:style>
  <w:style w:type="paragraph" w:customStyle="1" w:styleId="F77204CBD196431BA59AAA122A1DBB2E">
    <w:name w:val="F77204CBD196431BA59AAA122A1DBB2E"/>
    <w:rsid w:val="005D58C0"/>
  </w:style>
  <w:style w:type="paragraph" w:customStyle="1" w:styleId="23E3483FE954449F98274062D0860F88">
    <w:name w:val="23E3483FE954449F98274062D0860F88"/>
    <w:rsid w:val="005D58C0"/>
  </w:style>
  <w:style w:type="paragraph" w:customStyle="1" w:styleId="32D6717ACDE440459A372F79E1491006">
    <w:name w:val="32D6717ACDE440459A372F79E1491006"/>
    <w:rsid w:val="005D58C0"/>
  </w:style>
  <w:style w:type="paragraph" w:customStyle="1" w:styleId="74A80656F445440E8A6405634337DA96">
    <w:name w:val="74A80656F445440E8A6405634337DA96"/>
    <w:rsid w:val="005D58C0"/>
  </w:style>
  <w:style w:type="paragraph" w:customStyle="1" w:styleId="3FA41CB5BEB14BF3A31F5577876B3FCA">
    <w:name w:val="3FA41CB5BEB14BF3A31F5577876B3FCA"/>
    <w:rsid w:val="005D58C0"/>
  </w:style>
  <w:style w:type="paragraph" w:customStyle="1" w:styleId="7B2674528CDA4B5CAF3DEF32EA3FBDEE">
    <w:name w:val="7B2674528CDA4B5CAF3DEF32EA3FBDEE"/>
    <w:rsid w:val="005D58C0"/>
  </w:style>
  <w:style w:type="paragraph" w:customStyle="1" w:styleId="B919CEC8361F471FB392B7C4FF30C781">
    <w:name w:val="B919CEC8361F471FB392B7C4FF30C781"/>
    <w:rsid w:val="005D58C0"/>
  </w:style>
  <w:style w:type="paragraph" w:customStyle="1" w:styleId="3F83F7B65CB24896989BE797C220F098">
    <w:name w:val="3F83F7B65CB24896989BE797C220F098"/>
    <w:rsid w:val="005D58C0"/>
  </w:style>
  <w:style w:type="paragraph" w:customStyle="1" w:styleId="67CCFCAC08064CFB8B8BEEE4588DBE4A">
    <w:name w:val="67CCFCAC08064CFB8B8BEEE4588DBE4A"/>
    <w:rsid w:val="005D58C0"/>
  </w:style>
  <w:style w:type="paragraph" w:customStyle="1" w:styleId="DC2F8258E98646198750ED1477962C9C">
    <w:name w:val="DC2F8258E98646198750ED1477962C9C"/>
    <w:rsid w:val="005D58C0"/>
  </w:style>
  <w:style w:type="paragraph" w:customStyle="1" w:styleId="8EA8B1BE3C154FFEA777C8665BCF1276">
    <w:name w:val="8EA8B1BE3C154FFEA777C8665BCF1276"/>
    <w:rsid w:val="005D58C0"/>
  </w:style>
  <w:style w:type="paragraph" w:customStyle="1" w:styleId="27F49C8D5AFF4D18B60107D792FBEAA0">
    <w:name w:val="27F49C8D5AFF4D18B60107D792FBEAA0"/>
    <w:rsid w:val="005D58C0"/>
  </w:style>
  <w:style w:type="paragraph" w:customStyle="1" w:styleId="AA64F52AAC0C4C8CB9E02FD68557C1DC">
    <w:name w:val="AA64F52AAC0C4C8CB9E02FD68557C1DC"/>
    <w:rsid w:val="005D58C0"/>
  </w:style>
  <w:style w:type="paragraph" w:customStyle="1" w:styleId="4E7BEE28664C46168E21055A9592CE14">
    <w:name w:val="4E7BEE28664C46168E21055A9592CE14"/>
    <w:rsid w:val="005D58C0"/>
  </w:style>
  <w:style w:type="paragraph" w:customStyle="1" w:styleId="56CE6129B1154D5C9563170113084004">
    <w:name w:val="56CE6129B1154D5C9563170113084004"/>
    <w:rsid w:val="005D58C0"/>
  </w:style>
  <w:style w:type="paragraph" w:customStyle="1" w:styleId="6FB835A092D04153BE7DAB74FCE67689">
    <w:name w:val="6FB835A092D04153BE7DAB74FCE67689"/>
    <w:rsid w:val="005D58C0"/>
  </w:style>
  <w:style w:type="paragraph" w:customStyle="1" w:styleId="31D202C2C0D14C8E9ADCD868F5A20C45">
    <w:name w:val="31D202C2C0D14C8E9ADCD868F5A20C45"/>
    <w:rsid w:val="005D58C0"/>
  </w:style>
  <w:style w:type="paragraph" w:customStyle="1" w:styleId="0D8198ED49174755A7D549C5FFBC46A6">
    <w:name w:val="0D8198ED49174755A7D549C5FFBC46A6"/>
    <w:rsid w:val="005D58C0"/>
  </w:style>
  <w:style w:type="paragraph" w:customStyle="1" w:styleId="C708E0322A2D487CB23C7C5417833DBB">
    <w:name w:val="C708E0322A2D487CB23C7C5417833DBB"/>
    <w:rsid w:val="005D58C0"/>
  </w:style>
  <w:style w:type="paragraph" w:customStyle="1" w:styleId="785623529D54464AA46A9F3DB0290E83">
    <w:name w:val="785623529D54464AA46A9F3DB0290E83"/>
    <w:rsid w:val="005D58C0"/>
  </w:style>
  <w:style w:type="paragraph" w:customStyle="1" w:styleId="07E804EECCCE4C878130DCFCB3977EBD">
    <w:name w:val="07E804EECCCE4C878130DCFCB3977EBD"/>
    <w:rsid w:val="005D58C0"/>
  </w:style>
  <w:style w:type="paragraph" w:customStyle="1" w:styleId="85B4E77EEA89419E87BF3EDEA9B979C9">
    <w:name w:val="85B4E77EEA89419E87BF3EDEA9B979C9"/>
    <w:rsid w:val="005D58C0"/>
  </w:style>
  <w:style w:type="paragraph" w:customStyle="1" w:styleId="0BD8E7C3E0884016A1B39EF576A17C44">
    <w:name w:val="0BD8E7C3E0884016A1B39EF576A17C44"/>
    <w:rsid w:val="005D58C0"/>
  </w:style>
  <w:style w:type="paragraph" w:customStyle="1" w:styleId="264F426341B44594BFDBBBB7C314E8AC">
    <w:name w:val="264F426341B44594BFDBBBB7C314E8AC"/>
    <w:rsid w:val="005D58C0"/>
  </w:style>
  <w:style w:type="paragraph" w:customStyle="1" w:styleId="589504CD1D0242DA8A7E685E856FB1B5">
    <w:name w:val="589504CD1D0242DA8A7E685E856FB1B5"/>
    <w:rsid w:val="005D58C0"/>
  </w:style>
  <w:style w:type="paragraph" w:customStyle="1" w:styleId="0B86B78304A64B3585737208AC2BE004">
    <w:name w:val="0B86B78304A64B3585737208AC2BE004"/>
    <w:rsid w:val="005D58C0"/>
  </w:style>
  <w:style w:type="paragraph" w:customStyle="1" w:styleId="542A7A9A525D4DBEBF067199FCDCF2EB">
    <w:name w:val="542A7A9A525D4DBEBF067199FCDCF2EB"/>
    <w:rsid w:val="005D58C0"/>
  </w:style>
  <w:style w:type="paragraph" w:customStyle="1" w:styleId="844A4C12B30249F48544C06BAEE58D50">
    <w:name w:val="844A4C12B30249F48544C06BAEE58D50"/>
    <w:rsid w:val="005D58C0"/>
  </w:style>
  <w:style w:type="paragraph" w:customStyle="1" w:styleId="EF7215452AF04C1D99B98FB01B1753BF">
    <w:name w:val="EF7215452AF04C1D99B98FB01B1753BF"/>
    <w:rsid w:val="005D58C0"/>
  </w:style>
  <w:style w:type="paragraph" w:customStyle="1" w:styleId="C35E5C1E410B40CC940FC98B6A3CB6E9">
    <w:name w:val="C35E5C1E410B40CC940FC98B6A3CB6E9"/>
    <w:rsid w:val="005D58C0"/>
  </w:style>
  <w:style w:type="paragraph" w:customStyle="1" w:styleId="D603E2D6660D4CE6876E894AF630B4F2">
    <w:name w:val="D603E2D6660D4CE6876E894AF630B4F2"/>
    <w:rsid w:val="005D58C0"/>
  </w:style>
  <w:style w:type="paragraph" w:customStyle="1" w:styleId="963B36160BD84A78A659EFE905371C85">
    <w:name w:val="963B36160BD84A78A659EFE905371C85"/>
    <w:rsid w:val="005D58C0"/>
  </w:style>
  <w:style w:type="paragraph" w:customStyle="1" w:styleId="1E6A30C51B0945F1955AEEAA1131C96F">
    <w:name w:val="1E6A30C51B0945F1955AEEAA1131C96F"/>
    <w:rsid w:val="005D58C0"/>
  </w:style>
  <w:style w:type="paragraph" w:customStyle="1" w:styleId="F3EA142BF0EF4FE98440CEAA71299433">
    <w:name w:val="F3EA142BF0EF4FE98440CEAA71299433"/>
    <w:rsid w:val="005D58C0"/>
  </w:style>
  <w:style w:type="paragraph" w:customStyle="1" w:styleId="B05A1D2CA45943749917300B03B3D4CB">
    <w:name w:val="B05A1D2CA45943749917300B03B3D4CB"/>
    <w:rsid w:val="005D58C0"/>
  </w:style>
  <w:style w:type="paragraph" w:customStyle="1" w:styleId="59DEBFDCCA744400B0C22B6C4D4848E3">
    <w:name w:val="59DEBFDCCA744400B0C22B6C4D4848E3"/>
    <w:rsid w:val="005D58C0"/>
  </w:style>
  <w:style w:type="paragraph" w:customStyle="1" w:styleId="5B4347619B7B4D2EAE7D68C99CE5BEE1">
    <w:name w:val="5B4347619B7B4D2EAE7D68C99CE5BEE1"/>
    <w:rsid w:val="005D58C0"/>
  </w:style>
  <w:style w:type="paragraph" w:customStyle="1" w:styleId="5A639914CD3245E78E66462E7991DA8F">
    <w:name w:val="5A639914CD3245E78E66462E7991DA8F"/>
    <w:rsid w:val="005D58C0"/>
  </w:style>
  <w:style w:type="paragraph" w:customStyle="1" w:styleId="141E68B9CDC0453CA9D24507647AA7CE">
    <w:name w:val="141E68B9CDC0453CA9D24507647AA7CE"/>
    <w:rsid w:val="005D58C0"/>
  </w:style>
  <w:style w:type="paragraph" w:customStyle="1" w:styleId="CC0DEB20686C43AB9F9E86D510F8CC13">
    <w:name w:val="CC0DEB20686C43AB9F9E86D510F8CC13"/>
    <w:rsid w:val="005D58C0"/>
  </w:style>
  <w:style w:type="paragraph" w:customStyle="1" w:styleId="92FB3CB2F880458C8B47691FF219FD2F">
    <w:name w:val="92FB3CB2F880458C8B47691FF219FD2F"/>
    <w:rsid w:val="005D58C0"/>
  </w:style>
  <w:style w:type="paragraph" w:customStyle="1" w:styleId="61D3822A0FFE4448B9098D9F6A447446">
    <w:name w:val="61D3822A0FFE4448B9098D9F6A447446"/>
    <w:rsid w:val="005D58C0"/>
  </w:style>
  <w:style w:type="paragraph" w:customStyle="1" w:styleId="2F3BA0FAF0DE474E89933F306FFF7A39">
    <w:name w:val="2F3BA0FAF0DE474E89933F306FFF7A39"/>
    <w:rsid w:val="005D58C0"/>
  </w:style>
  <w:style w:type="paragraph" w:customStyle="1" w:styleId="DEA475A13F77412181150557BB0CDA97">
    <w:name w:val="DEA475A13F77412181150557BB0CDA97"/>
    <w:rsid w:val="005D58C0"/>
  </w:style>
  <w:style w:type="paragraph" w:customStyle="1" w:styleId="6ED167C99FBB4D048C3B72839EE4439D">
    <w:name w:val="6ED167C99FBB4D048C3B72839EE4439D"/>
    <w:rsid w:val="005D58C0"/>
  </w:style>
  <w:style w:type="paragraph" w:customStyle="1" w:styleId="60804EBD0D3845ADBB65ECBCF25E8C1A">
    <w:name w:val="60804EBD0D3845ADBB65ECBCF25E8C1A"/>
    <w:rsid w:val="005D58C0"/>
  </w:style>
  <w:style w:type="paragraph" w:customStyle="1" w:styleId="EEFB02909201434C986474BF5AC6111F">
    <w:name w:val="EEFB02909201434C986474BF5AC6111F"/>
    <w:rsid w:val="005D58C0"/>
  </w:style>
  <w:style w:type="paragraph" w:customStyle="1" w:styleId="0FA52006290E4885A1A59057B33021BA">
    <w:name w:val="0FA52006290E4885A1A59057B33021BA"/>
    <w:rsid w:val="005D58C0"/>
  </w:style>
  <w:style w:type="paragraph" w:customStyle="1" w:styleId="63045704AFC94D48948F75F270024878">
    <w:name w:val="63045704AFC94D48948F75F270024878"/>
    <w:rsid w:val="005D58C0"/>
  </w:style>
  <w:style w:type="paragraph" w:customStyle="1" w:styleId="6C507D6385B240A6B92D5FAE1B991912">
    <w:name w:val="6C507D6385B240A6B92D5FAE1B991912"/>
    <w:rsid w:val="005D58C0"/>
  </w:style>
  <w:style w:type="paragraph" w:customStyle="1" w:styleId="05E453C65240431CBE9873DDE3B161A7">
    <w:name w:val="05E453C65240431CBE9873DDE3B161A7"/>
    <w:rsid w:val="005D58C0"/>
  </w:style>
  <w:style w:type="paragraph" w:customStyle="1" w:styleId="A6246CB5103F453D901890FD452F4711">
    <w:name w:val="A6246CB5103F453D901890FD452F4711"/>
    <w:rsid w:val="005D58C0"/>
  </w:style>
  <w:style w:type="paragraph" w:customStyle="1" w:styleId="A23CAB84649D4D9CBF61FB2EE21BC3F0">
    <w:name w:val="A23CAB84649D4D9CBF61FB2EE21BC3F0"/>
    <w:rsid w:val="005D58C0"/>
  </w:style>
  <w:style w:type="paragraph" w:customStyle="1" w:styleId="E521E714864B44FC8CBF97D871B5077D">
    <w:name w:val="E521E714864B44FC8CBF97D871B5077D"/>
    <w:rsid w:val="005D58C0"/>
  </w:style>
  <w:style w:type="paragraph" w:customStyle="1" w:styleId="C049F26142964497BB51E937368A10D6">
    <w:name w:val="C049F26142964497BB51E937368A10D6"/>
    <w:rsid w:val="005D58C0"/>
  </w:style>
  <w:style w:type="paragraph" w:customStyle="1" w:styleId="9932B85AF96A4C2D99529578C600F40B">
    <w:name w:val="9932B85AF96A4C2D99529578C600F40B"/>
    <w:rsid w:val="005D58C0"/>
  </w:style>
  <w:style w:type="paragraph" w:customStyle="1" w:styleId="EBA6BBBB558849D885E39DA4B15D4C68">
    <w:name w:val="EBA6BBBB558849D885E39DA4B15D4C68"/>
    <w:rsid w:val="005D58C0"/>
  </w:style>
  <w:style w:type="paragraph" w:customStyle="1" w:styleId="1518692693904E7B862DB083D721ADCD">
    <w:name w:val="1518692693904E7B862DB083D721ADCD"/>
    <w:rsid w:val="005D58C0"/>
  </w:style>
  <w:style w:type="paragraph" w:customStyle="1" w:styleId="BBA34AD86F9944D5A0F3A56B8A75497D">
    <w:name w:val="BBA34AD86F9944D5A0F3A56B8A75497D"/>
    <w:rsid w:val="005D58C0"/>
  </w:style>
  <w:style w:type="paragraph" w:customStyle="1" w:styleId="0A8AC8C073E54B69AB2B61E0C634F9B3">
    <w:name w:val="0A8AC8C073E54B69AB2B61E0C634F9B3"/>
    <w:rsid w:val="005D58C0"/>
  </w:style>
  <w:style w:type="paragraph" w:customStyle="1" w:styleId="744701149CAB41FE950149A778EEA226">
    <w:name w:val="744701149CAB41FE950149A778EEA226"/>
    <w:rsid w:val="005D58C0"/>
  </w:style>
  <w:style w:type="paragraph" w:customStyle="1" w:styleId="57E500CCBF234B91984F870DECA2ECD2">
    <w:name w:val="57E500CCBF234B91984F870DECA2ECD2"/>
    <w:rsid w:val="005D58C0"/>
  </w:style>
  <w:style w:type="paragraph" w:customStyle="1" w:styleId="83119738853F4A5C977F999909E3770B">
    <w:name w:val="83119738853F4A5C977F999909E3770B"/>
    <w:rsid w:val="005D58C0"/>
  </w:style>
  <w:style w:type="paragraph" w:customStyle="1" w:styleId="DFD504FF73A74D2F8814A9142D5DFB06">
    <w:name w:val="DFD504FF73A74D2F8814A9142D5DFB06"/>
    <w:rsid w:val="005D58C0"/>
  </w:style>
  <w:style w:type="paragraph" w:customStyle="1" w:styleId="9FC2E0D12BF94FDCA230A008BDB16F38">
    <w:name w:val="9FC2E0D12BF94FDCA230A008BDB16F38"/>
    <w:rsid w:val="005D58C0"/>
  </w:style>
  <w:style w:type="paragraph" w:customStyle="1" w:styleId="37E9FF8F27594FF786D66DAFBE43DB06">
    <w:name w:val="37E9FF8F27594FF786D66DAFBE43DB06"/>
    <w:rsid w:val="005D58C0"/>
  </w:style>
  <w:style w:type="paragraph" w:customStyle="1" w:styleId="6F86736D872046508057D771E1C796F6">
    <w:name w:val="6F86736D872046508057D771E1C796F6"/>
    <w:rsid w:val="005D58C0"/>
  </w:style>
  <w:style w:type="paragraph" w:customStyle="1" w:styleId="83B1C8E2EED84B3A9AA1C9D21676905D">
    <w:name w:val="83B1C8E2EED84B3A9AA1C9D21676905D"/>
    <w:rsid w:val="005D58C0"/>
  </w:style>
  <w:style w:type="paragraph" w:customStyle="1" w:styleId="85C78B9F0B274B9F85535180CF134B7E">
    <w:name w:val="85C78B9F0B274B9F85535180CF134B7E"/>
    <w:rsid w:val="005D58C0"/>
  </w:style>
  <w:style w:type="paragraph" w:customStyle="1" w:styleId="3418B1F39581442CA92914DBB7F08015">
    <w:name w:val="3418B1F39581442CA92914DBB7F08015"/>
    <w:rsid w:val="005D58C0"/>
  </w:style>
  <w:style w:type="paragraph" w:customStyle="1" w:styleId="6228FB405A114B42ADFEBC236927728F">
    <w:name w:val="6228FB405A114B42ADFEBC236927728F"/>
    <w:rsid w:val="005D58C0"/>
  </w:style>
  <w:style w:type="paragraph" w:customStyle="1" w:styleId="84D4E3D3BF3140B794717D18F4D298AB">
    <w:name w:val="84D4E3D3BF3140B794717D18F4D298AB"/>
    <w:rsid w:val="005D58C0"/>
  </w:style>
  <w:style w:type="paragraph" w:customStyle="1" w:styleId="F43A304D828A440EB7A11CA12352771B">
    <w:name w:val="F43A304D828A440EB7A11CA12352771B"/>
    <w:rsid w:val="005D58C0"/>
  </w:style>
  <w:style w:type="paragraph" w:customStyle="1" w:styleId="807D2843A89D48FFA5AE7B5C52BF0825">
    <w:name w:val="807D2843A89D48FFA5AE7B5C52BF0825"/>
    <w:rsid w:val="005D58C0"/>
  </w:style>
  <w:style w:type="paragraph" w:customStyle="1" w:styleId="274063853A0D4D44BD40C99852282147">
    <w:name w:val="274063853A0D4D44BD40C99852282147"/>
    <w:rsid w:val="005D58C0"/>
  </w:style>
  <w:style w:type="paragraph" w:customStyle="1" w:styleId="BC79062EDC144C34961048F82A0455FB">
    <w:name w:val="BC79062EDC144C34961048F82A0455FB"/>
    <w:rsid w:val="005D58C0"/>
  </w:style>
  <w:style w:type="paragraph" w:customStyle="1" w:styleId="CD098466E7B54274BF4875C78B78C0C5">
    <w:name w:val="CD098466E7B54274BF4875C78B78C0C5"/>
    <w:rsid w:val="005D58C0"/>
  </w:style>
  <w:style w:type="paragraph" w:customStyle="1" w:styleId="5C59628D3C774B28B7228BDBBA104BF4">
    <w:name w:val="5C59628D3C774B28B7228BDBBA104BF4"/>
    <w:rsid w:val="005D58C0"/>
  </w:style>
  <w:style w:type="paragraph" w:customStyle="1" w:styleId="BE2231D7AF424FD18DFF411BEFE0FBDE">
    <w:name w:val="BE2231D7AF424FD18DFF411BEFE0FBDE"/>
    <w:rsid w:val="005D58C0"/>
  </w:style>
  <w:style w:type="paragraph" w:customStyle="1" w:styleId="1D9572AC9AA44C3584D988637547E506">
    <w:name w:val="1D9572AC9AA44C3584D988637547E506"/>
    <w:rsid w:val="005D58C0"/>
  </w:style>
  <w:style w:type="paragraph" w:customStyle="1" w:styleId="4D7870B003F64082840845C0F45EC784">
    <w:name w:val="4D7870B003F64082840845C0F45EC784"/>
    <w:rsid w:val="005D58C0"/>
  </w:style>
  <w:style w:type="paragraph" w:customStyle="1" w:styleId="65D496D8CE0F4799B4A393FD705B95C8">
    <w:name w:val="65D496D8CE0F4799B4A393FD705B95C8"/>
    <w:rsid w:val="005D58C0"/>
  </w:style>
  <w:style w:type="paragraph" w:customStyle="1" w:styleId="287459CFD3C54ABBB646050255ADE795">
    <w:name w:val="287459CFD3C54ABBB646050255ADE795"/>
    <w:rsid w:val="005D58C0"/>
  </w:style>
  <w:style w:type="paragraph" w:customStyle="1" w:styleId="19B47E4FFB454986B45500E0508A06BA">
    <w:name w:val="19B47E4FFB454986B45500E0508A06BA"/>
    <w:rsid w:val="005D58C0"/>
  </w:style>
  <w:style w:type="paragraph" w:customStyle="1" w:styleId="A967268CE3A04174B38BA5FEB8A47D79">
    <w:name w:val="A967268CE3A04174B38BA5FEB8A47D79"/>
    <w:rsid w:val="005D58C0"/>
  </w:style>
  <w:style w:type="paragraph" w:customStyle="1" w:styleId="4186297EEA3447429FEC1C5F134BD096">
    <w:name w:val="4186297EEA3447429FEC1C5F134BD096"/>
    <w:rsid w:val="005D58C0"/>
  </w:style>
  <w:style w:type="paragraph" w:customStyle="1" w:styleId="A5A9572D3B0A4026AE5F546C7FF9F7BE">
    <w:name w:val="A5A9572D3B0A4026AE5F546C7FF9F7BE"/>
    <w:rsid w:val="005D58C0"/>
  </w:style>
  <w:style w:type="paragraph" w:customStyle="1" w:styleId="4AE6176024BD416285DEEC34B21C0E60">
    <w:name w:val="4AE6176024BD416285DEEC34B21C0E60"/>
    <w:rsid w:val="005D58C0"/>
  </w:style>
  <w:style w:type="paragraph" w:customStyle="1" w:styleId="F7528045B4FB4C02B4174D12902495DA">
    <w:name w:val="F7528045B4FB4C02B4174D12902495DA"/>
    <w:rsid w:val="005D58C0"/>
  </w:style>
  <w:style w:type="paragraph" w:customStyle="1" w:styleId="0C2004D616414C64B3E5B1E6BA6CC377">
    <w:name w:val="0C2004D616414C64B3E5B1E6BA6CC377"/>
    <w:rsid w:val="005D58C0"/>
  </w:style>
  <w:style w:type="paragraph" w:customStyle="1" w:styleId="A68196B96EAE478F8DB7BA0949974CC4">
    <w:name w:val="A68196B96EAE478F8DB7BA0949974CC4"/>
    <w:rsid w:val="005D58C0"/>
  </w:style>
  <w:style w:type="paragraph" w:customStyle="1" w:styleId="9354D9BFD654462CA32672215AE57866">
    <w:name w:val="9354D9BFD654462CA32672215AE57866"/>
    <w:rsid w:val="005D58C0"/>
  </w:style>
  <w:style w:type="paragraph" w:customStyle="1" w:styleId="31CFAB8172B84524A848A64FB6522DBE">
    <w:name w:val="31CFAB8172B84524A848A64FB6522DBE"/>
    <w:rsid w:val="005D58C0"/>
  </w:style>
  <w:style w:type="paragraph" w:customStyle="1" w:styleId="9575E7D1F0F2487A9D584D84BD6AAB2D">
    <w:name w:val="9575E7D1F0F2487A9D584D84BD6AAB2D"/>
    <w:rsid w:val="005D58C0"/>
  </w:style>
  <w:style w:type="paragraph" w:customStyle="1" w:styleId="E4694F9C909B43F0AD87078DA4B3E5DD">
    <w:name w:val="E4694F9C909B43F0AD87078DA4B3E5DD"/>
    <w:rsid w:val="005D58C0"/>
  </w:style>
  <w:style w:type="paragraph" w:customStyle="1" w:styleId="1C1BC4CB42594399BBA665ECEDD4999A">
    <w:name w:val="1C1BC4CB42594399BBA665ECEDD4999A"/>
    <w:rsid w:val="005D58C0"/>
  </w:style>
  <w:style w:type="paragraph" w:customStyle="1" w:styleId="00625EA79EE446E7BBEEE89B4BC39B08">
    <w:name w:val="00625EA79EE446E7BBEEE89B4BC39B08"/>
    <w:rsid w:val="005D58C0"/>
  </w:style>
  <w:style w:type="paragraph" w:customStyle="1" w:styleId="A3152E54CCA14ADCABAE9A86B28276A8">
    <w:name w:val="A3152E54CCA14ADCABAE9A86B28276A8"/>
    <w:rsid w:val="005D58C0"/>
  </w:style>
  <w:style w:type="paragraph" w:customStyle="1" w:styleId="AEB470C140DA454AAB0313295A4A787D">
    <w:name w:val="AEB470C140DA454AAB0313295A4A787D"/>
    <w:rsid w:val="005D58C0"/>
  </w:style>
  <w:style w:type="paragraph" w:customStyle="1" w:styleId="C8EEADD575CB4853A233CC240957E421">
    <w:name w:val="C8EEADD575CB4853A233CC240957E421"/>
    <w:rsid w:val="005D58C0"/>
  </w:style>
  <w:style w:type="paragraph" w:customStyle="1" w:styleId="CB1694BC5B904DB991C63C4700C43CEC">
    <w:name w:val="CB1694BC5B904DB991C63C4700C43CEC"/>
    <w:rsid w:val="005D58C0"/>
  </w:style>
  <w:style w:type="paragraph" w:customStyle="1" w:styleId="AC58DA5531864B4DBF43D24F32CCD45B">
    <w:name w:val="AC58DA5531864B4DBF43D24F32CCD45B"/>
    <w:rsid w:val="005D58C0"/>
  </w:style>
  <w:style w:type="paragraph" w:customStyle="1" w:styleId="CD20EFBFDBC4447286CBE9F540D6B32A">
    <w:name w:val="CD20EFBFDBC4447286CBE9F540D6B32A"/>
    <w:rsid w:val="005D58C0"/>
  </w:style>
  <w:style w:type="paragraph" w:customStyle="1" w:styleId="99DA4B0622D64358BB0B41E2D0E1CA39">
    <w:name w:val="99DA4B0622D64358BB0B41E2D0E1CA39"/>
    <w:rsid w:val="005D58C0"/>
  </w:style>
  <w:style w:type="paragraph" w:customStyle="1" w:styleId="2E584D300D644ABB879E80C944B56912">
    <w:name w:val="2E584D300D644ABB879E80C944B56912"/>
    <w:rsid w:val="005D58C0"/>
  </w:style>
  <w:style w:type="paragraph" w:customStyle="1" w:styleId="0D9CCE828AB840D39ADE3CFCAF9A3D97">
    <w:name w:val="0D9CCE828AB840D39ADE3CFCAF9A3D97"/>
    <w:rsid w:val="005D58C0"/>
  </w:style>
  <w:style w:type="paragraph" w:customStyle="1" w:styleId="8212BBD4A702432B8D6DD78A253A92E4">
    <w:name w:val="8212BBD4A702432B8D6DD78A253A92E4"/>
    <w:rsid w:val="005D58C0"/>
  </w:style>
  <w:style w:type="paragraph" w:customStyle="1" w:styleId="F84AE9938CDC4FEABC1D59179F916F8E">
    <w:name w:val="F84AE9938CDC4FEABC1D59179F916F8E"/>
    <w:rsid w:val="005D58C0"/>
  </w:style>
  <w:style w:type="paragraph" w:customStyle="1" w:styleId="01E3933E339644FDBA07A37762C06D5E">
    <w:name w:val="01E3933E339644FDBA07A37762C06D5E"/>
    <w:rsid w:val="005D58C0"/>
  </w:style>
  <w:style w:type="paragraph" w:customStyle="1" w:styleId="BA1982E738DC4AA99B6E82C74B336DD8">
    <w:name w:val="BA1982E738DC4AA99B6E82C74B336DD8"/>
    <w:rsid w:val="005D58C0"/>
  </w:style>
  <w:style w:type="paragraph" w:customStyle="1" w:styleId="A0250DE851954688814FA73C177EEA70">
    <w:name w:val="A0250DE851954688814FA73C177EEA70"/>
    <w:rsid w:val="005D58C0"/>
  </w:style>
  <w:style w:type="paragraph" w:customStyle="1" w:styleId="C5C61D5AE03A4B758E82E4CDB62446DE">
    <w:name w:val="C5C61D5AE03A4B758E82E4CDB62446DE"/>
    <w:rsid w:val="005D58C0"/>
  </w:style>
  <w:style w:type="paragraph" w:customStyle="1" w:styleId="37DDFA2056DB4E17B8CA9F15159027AF">
    <w:name w:val="37DDFA2056DB4E17B8CA9F15159027AF"/>
    <w:rsid w:val="005D58C0"/>
  </w:style>
  <w:style w:type="paragraph" w:customStyle="1" w:styleId="54F92A6B589743DDA274C3CF45C6E4C0">
    <w:name w:val="54F92A6B589743DDA274C3CF45C6E4C0"/>
    <w:rsid w:val="005D58C0"/>
  </w:style>
  <w:style w:type="paragraph" w:customStyle="1" w:styleId="5B8E7F5920A9478286685AE1816EDCA9">
    <w:name w:val="5B8E7F5920A9478286685AE1816EDCA9"/>
    <w:rsid w:val="005D58C0"/>
  </w:style>
  <w:style w:type="paragraph" w:customStyle="1" w:styleId="1B3EE1D52E7A4EB8A1AF3AC6DB57D376">
    <w:name w:val="1B3EE1D52E7A4EB8A1AF3AC6DB57D376"/>
    <w:rsid w:val="005D58C0"/>
  </w:style>
  <w:style w:type="paragraph" w:customStyle="1" w:styleId="26091A24E74C4CB2B81772EC19D49B34">
    <w:name w:val="26091A24E74C4CB2B81772EC19D49B34"/>
    <w:rsid w:val="005D58C0"/>
  </w:style>
  <w:style w:type="paragraph" w:customStyle="1" w:styleId="B04EB8F16E074A7BA035EE8EE51A4E6F">
    <w:name w:val="B04EB8F16E074A7BA035EE8EE51A4E6F"/>
    <w:rsid w:val="005D58C0"/>
  </w:style>
  <w:style w:type="paragraph" w:customStyle="1" w:styleId="32E8FAB789AC4EDAB0C9AF3752CCD680">
    <w:name w:val="32E8FAB789AC4EDAB0C9AF3752CCD680"/>
    <w:rsid w:val="005D58C0"/>
  </w:style>
  <w:style w:type="paragraph" w:customStyle="1" w:styleId="06B771810F6343E487D80865889C3A73">
    <w:name w:val="06B771810F6343E487D80865889C3A73"/>
    <w:rsid w:val="005D58C0"/>
  </w:style>
  <w:style w:type="paragraph" w:customStyle="1" w:styleId="1FBF89860B854B43A0121B95D51797D5">
    <w:name w:val="1FBF89860B854B43A0121B95D51797D5"/>
    <w:rsid w:val="005D58C0"/>
  </w:style>
  <w:style w:type="paragraph" w:customStyle="1" w:styleId="5BAD59BC705D491190BC9D830A4B25F6">
    <w:name w:val="5BAD59BC705D491190BC9D830A4B25F6"/>
    <w:rsid w:val="005D58C0"/>
  </w:style>
  <w:style w:type="paragraph" w:customStyle="1" w:styleId="9139B4DAA397485BB475A236545022DE">
    <w:name w:val="9139B4DAA397485BB475A236545022DE"/>
    <w:rsid w:val="005D58C0"/>
  </w:style>
  <w:style w:type="paragraph" w:customStyle="1" w:styleId="3654E82CEA334726941B2D96B493AEC4">
    <w:name w:val="3654E82CEA334726941B2D96B493AEC4"/>
    <w:rsid w:val="005D58C0"/>
  </w:style>
  <w:style w:type="paragraph" w:customStyle="1" w:styleId="6DE6A5E2404A4F57A9779F0A9BDCE642">
    <w:name w:val="6DE6A5E2404A4F57A9779F0A9BDCE642"/>
    <w:rsid w:val="005D58C0"/>
  </w:style>
  <w:style w:type="paragraph" w:customStyle="1" w:styleId="97EA88FDBFB949909564F83D01529AA9">
    <w:name w:val="97EA88FDBFB949909564F83D01529AA9"/>
    <w:rsid w:val="005D58C0"/>
  </w:style>
  <w:style w:type="paragraph" w:customStyle="1" w:styleId="AD719F36DFFA450387B068E0DE7E9758">
    <w:name w:val="AD719F36DFFA450387B068E0DE7E9758"/>
    <w:rsid w:val="005D58C0"/>
  </w:style>
  <w:style w:type="paragraph" w:customStyle="1" w:styleId="276DBAE9AAE84B86A00381A418F92E4E">
    <w:name w:val="276DBAE9AAE84B86A00381A418F92E4E"/>
    <w:rsid w:val="005D58C0"/>
  </w:style>
  <w:style w:type="paragraph" w:customStyle="1" w:styleId="96E69BC72BFF49E692BD90AD3B1E72A8">
    <w:name w:val="96E69BC72BFF49E692BD90AD3B1E72A8"/>
    <w:rsid w:val="005D58C0"/>
  </w:style>
  <w:style w:type="paragraph" w:customStyle="1" w:styleId="61F34F4EFAD944339EF3515AEA096FFD">
    <w:name w:val="61F34F4EFAD944339EF3515AEA096FFD"/>
    <w:rsid w:val="005D58C0"/>
  </w:style>
  <w:style w:type="paragraph" w:customStyle="1" w:styleId="9ECEA606401A4C698952089CFC081C53">
    <w:name w:val="9ECEA606401A4C698952089CFC081C53"/>
    <w:rsid w:val="005D58C0"/>
  </w:style>
  <w:style w:type="paragraph" w:customStyle="1" w:styleId="B1E405E07D5047FD83422DF2287D9153">
    <w:name w:val="B1E405E07D5047FD83422DF2287D9153"/>
    <w:rsid w:val="005D58C0"/>
  </w:style>
  <w:style w:type="paragraph" w:customStyle="1" w:styleId="A735BBB4D60F401F9586CBE4EBA5B7D5">
    <w:name w:val="A735BBB4D60F401F9586CBE4EBA5B7D5"/>
    <w:rsid w:val="005D58C0"/>
  </w:style>
  <w:style w:type="paragraph" w:customStyle="1" w:styleId="467F23E54351491B9D1E8DB3F31F5BB6">
    <w:name w:val="467F23E54351491B9D1E8DB3F31F5BB6"/>
    <w:rsid w:val="005D58C0"/>
  </w:style>
  <w:style w:type="paragraph" w:customStyle="1" w:styleId="ED4AEAAF1A6F4A61B9A342A72CF67806">
    <w:name w:val="ED4AEAAF1A6F4A61B9A342A72CF67806"/>
    <w:rsid w:val="005D58C0"/>
  </w:style>
  <w:style w:type="paragraph" w:customStyle="1" w:styleId="4683DDED3B4F4D249F932C6162D4FCBC">
    <w:name w:val="4683DDED3B4F4D249F932C6162D4FCBC"/>
    <w:rsid w:val="005D58C0"/>
  </w:style>
  <w:style w:type="paragraph" w:customStyle="1" w:styleId="74EB0D6BA1C2469A98F5A9C949B79F08">
    <w:name w:val="74EB0D6BA1C2469A98F5A9C949B79F08"/>
    <w:rsid w:val="005D58C0"/>
  </w:style>
  <w:style w:type="paragraph" w:customStyle="1" w:styleId="F85F13ABA74A4313B889B139E352C9A7">
    <w:name w:val="F85F13ABA74A4313B889B139E352C9A7"/>
    <w:rsid w:val="005D58C0"/>
  </w:style>
  <w:style w:type="paragraph" w:customStyle="1" w:styleId="62EE70BD0B6C465C9E939B7F3CECBDC8">
    <w:name w:val="62EE70BD0B6C465C9E939B7F3CECBDC8"/>
    <w:rsid w:val="005D58C0"/>
  </w:style>
  <w:style w:type="paragraph" w:customStyle="1" w:styleId="9D53BCA849DF480BAFABF1B31B348530">
    <w:name w:val="9D53BCA849DF480BAFABF1B31B348530"/>
    <w:rsid w:val="005D58C0"/>
  </w:style>
  <w:style w:type="paragraph" w:customStyle="1" w:styleId="7D3DD09EBA3B41E888A69117CC1CBE8B">
    <w:name w:val="7D3DD09EBA3B41E888A69117CC1CBE8B"/>
    <w:rsid w:val="005D58C0"/>
  </w:style>
  <w:style w:type="paragraph" w:customStyle="1" w:styleId="A4209262ED8C445FBE445C986A9CB43B">
    <w:name w:val="A4209262ED8C445FBE445C986A9CB43B"/>
    <w:rsid w:val="005D58C0"/>
  </w:style>
  <w:style w:type="paragraph" w:customStyle="1" w:styleId="4F312E4418BD4A52BF0BFF73D2B8D06E">
    <w:name w:val="4F312E4418BD4A52BF0BFF73D2B8D06E"/>
    <w:rsid w:val="005D58C0"/>
  </w:style>
  <w:style w:type="paragraph" w:customStyle="1" w:styleId="7800AD8D18E243CBAD60CC264489E355">
    <w:name w:val="7800AD8D18E243CBAD60CC264489E355"/>
    <w:rsid w:val="005D58C0"/>
  </w:style>
  <w:style w:type="paragraph" w:customStyle="1" w:styleId="032459324C554C5DA239AF5C40DE8F69">
    <w:name w:val="032459324C554C5DA239AF5C40DE8F69"/>
    <w:rsid w:val="005D58C0"/>
  </w:style>
  <w:style w:type="paragraph" w:customStyle="1" w:styleId="F762BA60526A4419868A3AB07699AF97">
    <w:name w:val="F762BA60526A4419868A3AB07699AF97"/>
    <w:rsid w:val="005D58C0"/>
  </w:style>
  <w:style w:type="paragraph" w:customStyle="1" w:styleId="40CD484835BB4D0EA85413691CD77FF0">
    <w:name w:val="40CD484835BB4D0EA85413691CD77FF0"/>
    <w:rsid w:val="005D58C0"/>
  </w:style>
  <w:style w:type="paragraph" w:customStyle="1" w:styleId="9D93CFE3117840359A25148D29B82027">
    <w:name w:val="9D93CFE3117840359A25148D29B82027"/>
    <w:rsid w:val="005D58C0"/>
  </w:style>
  <w:style w:type="paragraph" w:customStyle="1" w:styleId="4F5A169F15F342DBB7D10BFB394C435C">
    <w:name w:val="4F5A169F15F342DBB7D10BFB394C435C"/>
    <w:rsid w:val="005D58C0"/>
  </w:style>
  <w:style w:type="paragraph" w:customStyle="1" w:styleId="67CF3E42247E4D35BEEDDDE07E63DA6E">
    <w:name w:val="67CF3E42247E4D35BEEDDDE07E63DA6E"/>
    <w:rsid w:val="005D58C0"/>
  </w:style>
  <w:style w:type="paragraph" w:customStyle="1" w:styleId="3F69EF3E9D3947C78E980C6515607B10">
    <w:name w:val="3F69EF3E9D3947C78E980C6515607B10"/>
    <w:rsid w:val="00024D81"/>
  </w:style>
  <w:style w:type="paragraph" w:customStyle="1" w:styleId="3BC8CFB590BA4F3FB76CA84A6092D862">
    <w:name w:val="3BC8CFB590BA4F3FB76CA84A6092D862"/>
    <w:rsid w:val="00024D81"/>
  </w:style>
  <w:style w:type="paragraph" w:customStyle="1" w:styleId="1B15DA9A938E4E0EB5D00B099F68A266">
    <w:name w:val="1B15DA9A938E4E0EB5D00B099F68A266"/>
    <w:rsid w:val="00024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10454-528B-4488-A2FC-C16F84CA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sortie scolaire</Template>
  <TotalTime>0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2022-09-22T13:51:00Z</dcterms:created>
  <dcterms:modified xsi:type="dcterms:W3CDTF">2022-12-14T16:59:00Z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2022-04-04T14:59:12Z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1b91a83f-3750-44fc-8f24-69d962869345</vt:lpwstr>
  </property>
  <property fmtid="{D5CDD505-2E9C-101B-9397-08002B2CF9AE}" pid="9" name="MSIP_Label_6a7d8d5d-78e2-4a62-9fcd-016eb5e4c57c_ContentBits">
    <vt:lpwstr>0</vt:lpwstr>
  </property>
</Properties>
</file>